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4"/>
      </w:tblGrid>
      <w:tr w:rsidR="000A133D" w:rsidRPr="003430DE">
        <w:trPr>
          <w:trHeight w:val="1207"/>
        </w:trPr>
        <w:tc>
          <w:tcPr>
            <w:tcW w:w="10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133D" w:rsidRPr="003430DE" w:rsidRDefault="000A133D">
            <w:pPr>
              <w:spacing w:line="480" w:lineRule="auto"/>
              <w:rPr>
                <w:i/>
              </w:rPr>
            </w:pPr>
            <w:r w:rsidRPr="003430DE">
              <w:t>DENOMINAZIONE DEL PROGETTO:</w:t>
            </w:r>
            <w:r w:rsidRPr="003430DE">
              <w:rPr>
                <w:b/>
              </w:rPr>
              <w:t xml:space="preserve">                                       </w:t>
            </w:r>
          </w:p>
          <w:p w:rsidR="000A133D" w:rsidRPr="003430DE" w:rsidRDefault="000A133D">
            <w:pPr>
              <w:pStyle w:val="Heading4"/>
              <w:jc w:val="left"/>
              <w:rPr>
                <w:sz w:val="24"/>
              </w:rPr>
            </w:pPr>
            <w:r w:rsidRPr="003430DE">
              <w:rPr>
                <w:sz w:val="24"/>
              </w:rPr>
              <w:t xml:space="preserve">……………………………………………………………………………………………………………………                                                                         </w:t>
            </w:r>
          </w:p>
          <w:p w:rsidR="000A133D" w:rsidRPr="003430DE" w:rsidRDefault="000A133D">
            <w:pPr>
              <w:pStyle w:val="Heading4"/>
              <w:jc w:val="center"/>
              <w:rPr>
                <w:b/>
                <w:sz w:val="24"/>
              </w:rPr>
            </w:pPr>
            <w:r w:rsidRPr="003430DE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</w:tr>
      <w:tr w:rsidR="000A133D" w:rsidRPr="009A6EF2">
        <w:trPr>
          <w:cantSplit/>
          <w:trHeight w:val="5015"/>
        </w:trPr>
        <w:tc>
          <w:tcPr>
            <w:tcW w:w="10794" w:type="dxa"/>
            <w:tcBorders>
              <w:left w:val="single" w:sz="8" w:space="0" w:color="auto"/>
              <w:bottom w:val="nil"/>
            </w:tcBorders>
          </w:tcPr>
          <w:p w:rsidR="000A133D" w:rsidRPr="009A6EF2" w:rsidRDefault="000A133D">
            <w:pPr>
              <w:spacing w:line="360" w:lineRule="auto"/>
            </w:pPr>
            <w:r w:rsidRPr="009A6EF2">
              <w:t>A)  DOCENTE PROPONENTE  (</w:t>
            </w:r>
            <w:r w:rsidRPr="009A6EF2">
              <w:rPr>
                <w:i/>
              </w:rPr>
              <w:t xml:space="preserve">se il progetto riguarda un </w:t>
            </w:r>
            <w:r w:rsidRPr="009A6EF2">
              <w:rPr>
                <w:i/>
                <w:u w:val="single"/>
              </w:rPr>
              <w:t>singolo docente</w:t>
            </w:r>
            <w:r w:rsidRPr="009A6EF2">
              <w:t>):</w:t>
            </w:r>
          </w:p>
          <w:p w:rsidR="000A133D" w:rsidRPr="009A6EF2" w:rsidRDefault="000A133D">
            <w:pPr>
              <w:spacing w:line="360" w:lineRule="auto"/>
            </w:pPr>
            <w:r w:rsidRPr="009A6EF2">
              <w:t>…………………………………………………………………</w:t>
            </w:r>
          </w:p>
          <w:p w:rsidR="000A133D" w:rsidRPr="009A6EF2" w:rsidRDefault="000A133D">
            <w:pPr>
              <w:spacing w:line="360" w:lineRule="auto"/>
            </w:pPr>
            <w:r w:rsidRPr="009A6EF2">
              <w:t>B)  RESPONSABILE DEL PROGETTO (</w:t>
            </w:r>
            <w:r w:rsidRPr="009A6EF2">
              <w:rPr>
                <w:i/>
              </w:rPr>
              <w:t xml:space="preserve">se  il progetto riguarda </w:t>
            </w:r>
            <w:r w:rsidRPr="009A6EF2">
              <w:rPr>
                <w:i/>
                <w:u w:val="single"/>
              </w:rPr>
              <w:t>un gruppo</w:t>
            </w:r>
            <w:r w:rsidRPr="009A6EF2">
              <w:rPr>
                <w:i/>
              </w:rPr>
              <w:t xml:space="preserve"> di lavoro</w:t>
            </w:r>
            <w:r w:rsidRPr="009A6EF2">
              <w:t xml:space="preserve">): </w:t>
            </w:r>
          </w:p>
          <w:p w:rsidR="000A133D" w:rsidRPr="009A6EF2" w:rsidRDefault="000A133D">
            <w:pPr>
              <w:spacing w:line="360" w:lineRule="auto"/>
            </w:pPr>
            <w:r w:rsidRPr="009A6EF2">
              <w:t>……………………………………………………………….…</w:t>
            </w:r>
          </w:p>
          <w:p w:rsidR="000A133D" w:rsidRPr="003430DE" w:rsidRDefault="000A133D">
            <w:pPr>
              <w:spacing w:line="360" w:lineRule="auto"/>
              <w:rPr>
                <w:iCs/>
              </w:rPr>
            </w:pPr>
            <w:r w:rsidRPr="003430DE">
              <w:rPr>
                <w:i/>
                <w:iCs/>
              </w:rPr>
              <w:t>Docenti Coinvolti:</w:t>
            </w:r>
            <w:r w:rsidRPr="003430DE">
              <w:rPr>
                <w:iCs/>
              </w:rPr>
              <w:t xml:space="preserve">    ……………………………………………………………….…….…………………..</w:t>
            </w:r>
          </w:p>
          <w:p w:rsidR="000A133D" w:rsidRPr="003430DE" w:rsidRDefault="000A133D">
            <w:pPr>
              <w:spacing w:line="360" w:lineRule="auto"/>
              <w:rPr>
                <w:iCs/>
              </w:rPr>
            </w:pPr>
            <w:r w:rsidRPr="003430DE">
              <w:rPr>
                <w:iCs/>
              </w:rPr>
              <w:t>………………………………………………………………………………………………………………..</w:t>
            </w:r>
          </w:p>
          <w:p w:rsidR="000A133D" w:rsidRPr="003430DE" w:rsidRDefault="000A133D">
            <w:pPr>
              <w:spacing w:line="360" w:lineRule="auto"/>
            </w:pPr>
            <w:r w:rsidRPr="003430DE">
              <w:rPr>
                <w:iCs/>
              </w:rPr>
              <w:t xml:space="preserve">                                                                                                                       </w:t>
            </w:r>
            <w:r w:rsidRPr="003430DE">
              <w:rPr>
                <w:i/>
                <w:iCs/>
              </w:rPr>
              <w:t>Ore richieste</w:t>
            </w:r>
            <w:r w:rsidRPr="003430DE">
              <w:t>:            ________</w:t>
            </w:r>
          </w:p>
          <w:p w:rsidR="000A133D" w:rsidRPr="003430DE" w:rsidRDefault="000A133D">
            <w:pPr>
              <w:spacing w:line="360" w:lineRule="auto"/>
            </w:pPr>
            <w:r w:rsidRPr="003430DE">
              <w:rPr>
                <w:i/>
                <w:iCs/>
              </w:rPr>
              <w:t>Esperti Esterni</w:t>
            </w:r>
            <w:r w:rsidRPr="003430DE">
              <w:t xml:space="preserve">: (specificare tipologia dell’incarico e se a pagamento) </w:t>
            </w:r>
          </w:p>
          <w:p w:rsidR="000A133D" w:rsidRPr="003430DE" w:rsidRDefault="000A133D">
            <w:pPr>
              <w:spacing w:line="360" w:lineRule="auto"/>
            </w:pPr>
            <w:r w:rsidRPr="003430DE">
              <w:t>………………………………………………………………………………</w:t>
            </w:r>
          </w:p>
          <w:p w:rsidR="000A133D" w:rsidRPr="003430DE" w:rsidRDefault="000A133D">
            <w:pPr>
              <w:spacing w:line="360" w:lineRule="auto"/>
              <w:rPr>
                <w:i/>
                <w:iCs/>
              </w:rPr>
            </w:pPr>
            <w:r w:rsidRPr="003430DE">
              <w:t xml:space="preserve">                                                                                                                      </w:t>
            </w:r>
            <w:r w:rsidRPr="003430DE">
              <w:rPr>
                <w:i/>
              </w:rPr>
              <w:t>Ore richieste</w:t>
            </w:r>
            <w:r w:rsidRPr="003430DE">
              <w:t>:             ________</w:t>
            </w:r>
            <w:r w:rsidRPr="003430DE">
              <w:rPr>
                <w:i/>
                <w:iCs/>
              </w:rPr>
              <w:t xml:space="preserve"> </w:t>
            </w:r>
          </w:p>
          <w:p w:rsidR="000A133D" w:rsidRPr="003430DE" w:rsidRDefault="000A133D">
            <w:r w:rsidRPr="003430DE">
              <w:rPr>
                <w:i/>
                <w:iCs/>
              </w:rPr>
              <w:t xml:space="preserve">Rapporti con Enti – Istituzioni e/o scuole anche in rete </w:t>
            </w:r>
            <w:r w:rsidRPr="003430DE">
              <w:t>:</w:t>
            </w:r>
          </w:p>
          <w:p w:rsidR="000A133D" w:rsidRPr="003430DE" w:rsidRDefault="000A133D"/>
          <w:p w:rsidR="000A133D" w:rsidRDefault="000A133D">
            <w:r>
              <w:t>..</w:t>
            </w:r>
            <w:r w:rsidRPr="009A6EF2">
              <w:t>…………………………………………………</w:t>
            </w:r>
            <w:r>
              <w:t>……………………………….</w:t>
            </w:r>
            <w:r w:rsidRPr="009A6EF2">
              <w:t>……………</w:t>
            </w:r>
          </w:p>
          <w:p w:rsidR="000A133D" w:rsidRDefault="000A133D" w:rsidP="009A6EF2"/>
          <w:p w:rsidR="000A133D" w:rsidRPr="009A6EF2" w:rsidRDefault="000A133D" w:rsidP="009A6EF2"/>
        </w:tc>
      </w:tr>
      <w:tr w:rsidR="000A133D" w:rsidRPr="009A6EF2">
        <w:trPr>
          <w:trHeight w:val="1484"/>
        </w:trPr>
        <w:tc>
          <w:tcPr>
            <w:tcW w:w="10794" w:type="dxa"/>
            <w:tcBorders>
              <w:left w:val="single" w:sz="8" w:space="0" w:color="auto"/>
            </w:tcBorders>
          </w:tcPr>
          <w:p w:rsidR="000A133D" w:rsidRDefault="000A133D">
            <w:pPr>
              <w:rPr>
                <w:i/>
              </w:rPr>
            </w:pPr>
            <w:r w:rsidRPr="009A6EF2">
              <w:rPr>
                <w:i/>
                <w:sz w:val="22"/>
                <w:szCs w:val="22"/>
              </w:rPr>
              <w:t>DESTINATARI:</w:t>
            </w:r>
          </w:p>
          <w:p w:rsidR="000A133D" w:rsidRPr="009A6EF2" w:rsidRDefault="000A133D">
            <w:pPr>
              <w:rPr>
                <w:i/>
              </w:rPr>
            </w:pPr>
          </w:p>
          <w:p w:rsidR="000A133D" w:rsidRPr="009A6EF2" w:rsidRDefault="000A133D">
            <w:pPr>
              <w:numPr>
                <w:ilvl w:val="0"/>
                <w:numId w:val="1"/>
              </w:numPr>
            </w:pPr>
            <w:r w:rsidRPr="009A6EF2">
              <w:rPr>
                <w:sz w:val="22"/>
                <w:szCs w:val="22"/>
              </w:rPr>
              <w:t>Docenti</w:t>
            </w:r>
          </w:p>
          <w:p w:rsidR="000A133D" w:rsidRPr="009A6EF2" w:rsidRDefault="000A133D">
            <w:pPr>
              <w:numPr>
                <w:ilvl w:val="0"/>
                <w:numId w:val="1"/>
              </w:numPr>
            </w:pPr>
            <w:r w:rsidRPr="009A6EF2">
              <w:rPr>
                <w:sz w:val="22"/>
                <w:szCs w:val="22"/>
              </w:rPr>
              <w:t xml:space="preserve">Studenti:                      </w:t>
            </w:r>
            <w:r w:rsidRPr="009A6EF2">
              <w:rPr>
                <w:rFonts w:ascii="Century Schoolbook" w:hAnsi="Century Schoolbook"/>
                <w:sz w:val="22"/>
                <w:szCs w:val="22"/>
              </w:rPr>
              <w:t>▫</w:t>
            </w:r>
            <w:r w:rsidRPr="009A6EF2">
              <w:rPr>
                <w:sz w:val="22"/>
                <w:szCs w:val="22"/>
              </w:rPr>
              <w:t xml:space="preserve">   Classe</w:t>
            </w:r>
            <w:r>
              <w:rPr>
                <w:sz w:val="22"/>
                <w:szCs w:val="22"/>
              </w:rPr>
              <w:t>/i</w:t>
            </w:r>
            <w:r w:rsidRPr="009A6EF2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</w:t>
            </w:r>
            <w:r w:rsidRPr="009A6EF2">
              <w:rPr>
                <w:sz w:val="22"/>
                <w:szCs w:val="22"/>
              </w:rPr>
              <w:t xml:space="preserve">___       </w:t>
            </w:r>
            <w:r w:rsidRPr="009A6EF2">
              <w:rPr>
                <w:rFonts w:ascii="Century Schoolbook" w:hAnsi="Century Schoolbook"/>
                <w:sz w:val="22"/>
                <w:szCs w:val="22"/>
              </w:rPr>
              <w:t>▫</w:t>
            </w:r>
            <w:r w:rsidRPr="009A6EF2">
              <w:rPr>
                <w:sz w:val="22"/>
                <w:szCs w:val="22"/>
              </w:rPr>
              <w:t xml:space="preserve">     Gruppo</w:t>
            </w:r>
            <w:r>
              <w:rPr>
                <w:sz w:val="22"/>
                <w:szCs w:val="22"/>
              </w:rPr>
              <w:t xml:space="preserve">   ________________________</w:t>
            </w:r>
          </w:p>
          <w:p w:rsidR="000A133D" w:rsidRPr="009A6EF2" w:rsidRDefault="000A133D">
            <w:pPr>
              <w:numPr>
                <w:ilvl w:val="0"/>
                <w:numId w:val="1"/>
              </w:numPr>
            </w:pPr>
            <w:r w:rsidRPr="009A6EF2">
              <w:rPr>
                <w:sz w:val="22"/>
                <w:szCs w:val="22"/>
              </w:rPr>
              <w:t xml:space="preserve">Altro(specificare): _______________________________________________________________                                             </w:t>
            </w:r>
          </w:p>
          <w:p w:rsidR="000A133D" w:rsidRPr="009A6EF2" w:rsidRDefault="000A133D"/>
        </w:tc>
      </w:tr>
      <w:tr w:rsidR="000A133D" w:rsidRPr="009A6EF2" w:rsidTr="00D10456">
        <w:trPr>
          <w:trHeight w:val="3324"/>
        </w:trPr>
        <w:tc>
          <w:tcPr>
            <w:tcW w:w="10794" w:type="dxa"/>
            <w:tcBorders>
              <w:left w:val="single" w:sz="8" w:space="0" w:color="auto"/>
              <w:right w:val="single" w:sz="8" w:space="0" w:color="auto"/>
            </w:tcBorders>
          </w:tcPr>
          <w:p w:rsidR="000A133D" w:rsidRPr="009A6EF2" w:rsidRDefault="000A133D">
            <w:pPr>
              <w:spacing w:line="360" w:lineRule="auto"/>
            </w:pPr>
          </w:p>
          <w:p w:rsidR="000A133D" w:rsidRDefault="000A133D" w:rsidP="003430DE">
            <w:pPr>
              <w:spacing w:line="360" w:lineRule="auto"/>
              <w:rPr>
                <w:rFonts w:ascii="Sylfaen" w:hAnsi="Sylfaen"/>
              </w:rPr>
            </w:pPr>
            <w:r w:rsidRPr="009A6EF2">
              <w:rPr>
                <w:sz w:val="22"/>
                <w:szCs w:val="22"/>
              </w:rPr>
              <w:t xml:space="preserve">DURATA: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Sylfaen" w:hAnsi="Sylfaen"/>
                <w:sz w:val="22"/>
                <w:szCs w:val="22"/>
              </w:rPr>
              <w:t>□  Intero a.s.         □  dal ___/___/____  al ___/___/___         □  Periodo ______________________</w:t>
            </w:r>
          </w:p>
          <w:p w:rsidR="000A133D" w:rsidRDefault="000A133D" w:rsidP="003430DE">
            <w:pPr>
              <w:spacing w:line="360" w:lineRule="auto"/>
            </w:pPr>
          </w:p>
          <w:p w:rsidR="000A133D" w:rsidRPr="009A6EF2" w:rsidRDefault="000A133D">
            <w:r w:rsidRPr="009A6EF2">
              <w:rPr>
                <w:sz w:val="22"/>
                <w:szCs w:val="22"/>
              </w:rPr>
              <w:t xml:space="preserve">FINALITA’ E OBIETTIVI: </w:t>
            </w:r>
          </w:p>
          <w:p w:rsidR="000A133D" w:rsidRPr="009A6EF2" w:rsidRDefault="000A133D">
            <w:pPr>
              <w:spacing w:line="360" w:lineRule="auto"/>
            </w:pPr>
            <w:r w:rsidRPr="009A6EF2">
              <w:rPr>
                <w:sz w:val="22"/>
                <w:szCs w:val="22"/>
              </w:rPr>
              <w:t xml:space="preserve">  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133D" w:rsidRPr="009A6EF2" w:rsidRDefault="000A133D" w:rsidP="009A6EF2">
            <w:r w:rsidRPr="009A6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A6EF2">
              <w:rPr>
                <w:sz w:val="22"/>
                <w:szCs w:val="22"/>
              </w:rPr>
              <w:t xml:space="preserve"> </w:t>
            </w:r>
          </w:p>
        </w:tc>
      </w:tr>
      <w:tr w:rsidR="000A133D">
        <w:trPr>
          <w:trHeight w:val="2942"/>
        </w:trPr>
        <w:tc>
          <w:tcPr>
            <w:tcW w:w="10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3D" w:rsidRDefault="000A133D">
            <w:pPr>
              <w:pStyle w:val="Heading1"/>
            </w:pPr>
          </w:p>
          <w:p w:rsidR="000A133D" w:rsidRDefault="000A133D">
            <w:pPr>
              <w:pStyle w:val="Heading1"/>
              <w:spacing w:line="360" w:lineRule="auto"/>
            </w:pPr>
            <w:r>
              <w:t>MATERIALI E SERVIZI RICHIESTI</w:t>
            </w:r>
          </w:p>
          <w:p w:rsidR="000A133D" w:rsidRDefault="000A133D">
            <w:pPr>
              <w:rPr>
                <w:i/>
                <w:iCs/>
              </w:rPr>
            </w:pPr>
            <w:r>
              <w:rPr>
                <w:i/>
                <w:iCs/>
              </w:rPr>
              <w:t>Materiali di consumo:  ____________________________________________</w:t>
            </w:r>
          </w:p>
          <w:p w:rsidR="000A133D" w:rsidRDefault="000A133D">
            <w:pPr>
              <w:rPr>
                <w:i/>
                <w:iCs/>
              </w:rPr>
            </w:pPr>
          </w:p>
          <w:p w:rsidR="000A133D" w:rsidRDefault="000A133D">
            <w:pPr>
              <w:rPr>
                <w:i/>
                <w:iCs/>
              </w:rPr>
            </w:pPr>
            <w:r>
              <w:rPr>
                <w:i/>
                <w:iCs/>
              </w:rPr>
              <w:t>Servizi:       _____________________________________________________</w:t>
            </w:r>
          </w:p>
          <w:p w:rsidR="000A133D" w:rsidRDefault="000A133D">
            <w:pPr>
              <w:rPr>
                <w:i/>
                <w:iCs/>
              </w:rPr>
            </w:pPr>
          </w:p>
          <w:p w:rsidR="000A133D" w:rsidRDefault="000A133D" w:rsidP="009A6EF2">
            <w:pPr>
              <w:rPr>
                <w:i/>
                <w:iCs/>
              </w:rPr>
            </w:pPr>
            <w:r>
              <w:rPr>
                <w:i/>
                <w:iCs/>
              </w:rPr>
              <w:t>Altro: (mezzi di trasporto – spese rappresentanza ecc. - Specificare se necessita di utilizzo di tecnologie multimediali)</w:t>
            </w:r>
          </w:p>
          <w:p w:rsidR="000A133D" w:rsidRDefault="000A133D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______________________________________________________________________________________</w:t>
            </w:r>
          </w:p>
          <w:p w:rsidR="000A133D" w:rsidRDefault="000A133D">
            <w:pPr>
              <w:rPr>
                <w:i/>
                <w:iCs/>
              </w:rPr>
            </w:pPr>
          </w:p>
          <w:p w:rsidR="000A133D" w:rsidRDefault="000A133D">
            <w:pPr>
              <w:rPr>
                <w:i/>
                <w:iCs/>
              </w:rPr>
            </w:pPr>
            <w:r>
              <w:rPr>
                <w:noProof/>
              </w:rPr>
              <w:pict>
                <v:rect id="_x0000_s1026" style="position:absolute;margin-left:132pt;margin-top:-.4pt;width:134.5pt;height:27pt;z-index:251658240" fillcolor="#d6d6d6"/>
              </w:pict>
            </w:r>
          </w:p>
          <w:p w:rsidR="000A133D" w:rsidRDefault="000A133D">
            <w:pPr>
              <w:spacing w:line="360" w:lineRule="auto"/>
              <w:rPr>
                <w:i/>
                <w:sz w:val="32"/>
              </w:rPr>
            </w:pPr>
            <w:r>
              <w:rPr>
                <w:i/>
              </w:rPr>
              <w:t>Spese materiali e servizi:</w:t>
            </w:r>
          </w:p>
        </w:tc>
      </w:tr>
      <w:tr w:rsidR="000A133D">
        <w:trPr>
          <w:trHeight w:val="2942"/>
        </w:trPr>
        <w:tc>
          <w:tcPr>
            <w:tcW w:w="10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3D" w:rsidRDefault="000A133D">
            <w:pPr>
              <w:pStyle w:val="Heading1"/>
            </w:pPr>
            <w:r>
              <w:t>PERSONALE A.T.A.</w:t>
            </w:r>
          </w:p>
          <w:p w:rsidR="000A133D" w:rsidRDefault="000A133D" w:rsidP="00117D3A">
            <w:r>
              <w:t>Profili del personale coinvolto:</w:t>
            </w:r>
          </w:p>
          <w:p w:rsidR="000A133D" w:rsidRDefault="000A133D" w:rsidP="00117D3A"/>
          <w:p w:rsidR="000A133D" w:rsidRDefault="000A133D" w:rsidP="00117D3A">
            <w:r>
              <w:t>Collaboratori scolastici                   n_______  attività _______________________ ore ____________</w:t>
            </w:r>
          </w:p>
          <w:p w:rsidR="000A133D" w:rsidRDefault="000A133D" w:rsidP="00117D3A"/>
          <w:p w:rsidR="000A133D" w:rsidRDefault="000A133D" w:rsidP="00117D3A">
            <w:r>
              <w:t>Assistenti amministrativi                n_______  attività _______________________ ore ____________</w:t>
            </w:r>
          </w:p>
          <w:p w:rsidR="000A133D" w:rsidRDefault="000A133D" w:rsidP="00117D3A"/>
          <w:p w:rsidR="000A133D" w:rsidRDefault="000A133D" w:rsidP="00117D3A">
            <w:r>
              <w:t>A. Tecnici area_________              n_______  attività _______________________ ore ____________</w:t>
            </w:r>
          </w:p>
          <w:p w:rsidR="000A133D" w:rsidRDefault="000A133D" w:rsidP="00DF66BB"/>
          <w:p w:rsidR="000A133D" w:rsidRDefault="000A133D" w:rsidP="00DF66BB">
            <w:r>
              <w:t>A. Tecnici area_________              n_______  attività _______________________ ore ____________</w:t>
            </w:r>
          </w:p>
          <w:p w:rsidR="000A133D" w:rsidRPr="00117D3A" w:rsidRDefault="000A133D" w:rsidP="00DF66BB"/>
        </w:tc>
      </w:tr>
      <w:tr w:rsidR="000A133D">
        <w:trPr>
          <w:trHeight w:val="3175"/>
        </w:trPr>
        <w:tc>
          <w:tcPr>
            <w:tcW w:w="10794" w:type="dxa"/>
            <w:tcBorders>
              <w:top w:val="single" w:sz="8" w:space="0" w:color="auto"/>
              <w:left w:val="single" w:sz="8" w:space="0" w:color="auto"/>
            </w:tcBorders>
          </w:tcPr>
          <w:p w:rsidR="000A133D" w:rsidRDefault="000A133D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Cs w:val="28"/>
              </w:rPr>
              <w:t>MONITORAGGIO E VALUTAZIONE</w:t>
            </w:r>
          </w:p>
          <w:p w:rsidR="000A133D" w:rsidRDefault="000A13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Precisare degli indicatori in relazione ad </w:t>
            </w:r>
            <w:r>
              <w:rPr>
                <w:i/>
                <w:iCs/>
                <w:u w:val="single"/>
              </w:rPr>
              <w:t>obiettivi misurabili</w:t>
            </w:r>
            <w:r>
              <w:rPr>
                <w:i/>
                <w:iCs/>
              </w:rPr>
              <w:t>: *</w:t>
            </w:r>
          </w:p>
          <w:p w:rsidR="000A133D" w:rsidRDefault="000A133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133D" w:rsidRDefault="000A133D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iCs/>
                <w:sz w:val="20"/>
              </w:rPr>
              <w:t xml:space="preserve">(ad es. dati statistici riguardanti la partecipazione all’iniziativa in rapporto ai valori di riferimento: almeno il </w:t>
            </w:r>
            <w:r>
              <w:rPr>
                <w:sz w:val="20"/>
              </w:rPr>
              <w:t>n %</w:t>
            </w:r>
            <w:r>
              <w:rPr>
                <w:i/>
                <w:iCs/>
                <w:sz w:val="20"/>
              </w:rPr>
              <w:t xml:space="preserve"> dei fruitori)</w:t>
            </w:r>
          </w:p>
          <w:p w:rsidR="000A133D" w:rsidRDefault="000A133D">
            <w:pPr>
              <w:rPr>
                <w:i/>
                <w:iCs/>
                <w:sz w:val="20"/>
              </w:rPr>
            </w:pPr>
          </w:p>
          <w:p w:rsidR="000A133D" w:rsidRDefault="000A133D">
            <w:pPr>
              <w:tabs>
                <w:tab w:val="left" w:pos="367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Modalità di verifica della soddisfazione dei destinatari tramite </w:t>
            </w:r>
            <w:r>
              <w:rPr>
                <w:i/>
                <w:iCs/>
                <w:u w:val="single"/>
              </w:rPr>
              <w:t>modello da allegare al progetto</w:t>
            </w:r>
            <w:r>
              <w:rPr>
                <w:i/>
                <w:iCs/>
              </w:rPr>
              <w:t xml:space="preserve"> (ad es. questionario sul gradimento dell’attività, da svilupparsi da parte del responsabile,  dal punto di vista dei contenuti e dell’organizzazione):</w:t>
            </w:r>
          </w:p>
          <w:p w:rsidR="000A133D" w:rsidRDefault="000A133D">
            <w:pPr>
              <w:pStyle w:val="BodyText"/>
              <w:tabs>
                <w:tab w:val="left" w:pos="367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133D" w:rsidRDefault="000A133D">
            <w:pPr>
              <w:tabs>
                <w:tab w:val="left" w:pos="3675"/>
              </w:tabs>
              <w:rPr>
                <w:i/>
                <w:iCs/>
              </w:rPr>
            </w:pPr>
          </w:p>
          <w:p w:rsidR="000A133D" w:rsidRDefault="000A133D">
            <w:pPr>
              <w:tabs>
                <w:tab w:val="left" w:pos="3675"/>
              </w:tabs>
              <w:rPr>
                <w:i/>
                <w:iCs/>
              </w:rPr>
            </w:pPr>
            <w:r>
              <w:rPr>
                <w:i/>
                <w:iCs/>
              </w:rPr>
              <w:t>N.B.: Per i progetti che rientrano nel piano di formazione è necessario rilevare le firme di presenza da allegare alla relazione finale</w:t>
            </w:r>
          </w:p>
        </w:tc>
      </w:tr>
      <w:tr w:rsidR="000A133D" w:rsidTr="007C7A8A">
        <w:tblPrEx>
          <w:tblCellMar>
            <w:left w:w="108" w:type="dxa"/>
            <w:right w:w="108" w:type="dxa"/>
          </w:tblCellMar>
          <w:tblLook w:val="01E0"/>
        </w:tblPrEx>
        <w:trPr>
          <w:trHeight w:val="1470"/>
        </w:trPr>
        <w:tc>
          <w:tcPr>
            <w:tcW w:w="10794" w:type="dxa"/>
            <w:tcBorders>
              <w:left w:val="single" w:sz="8" w:space="0" w:color="auto"/>
              <w:right w:val="single" w:sz="8" w:space="0" w:color="auto"/>
            </w:tcBorders>
          </w:tcPr>
          <w:p w:rsidR="000A133D" w:rsidRDefault="000A133D" w:rsidP="00DC2931">
            <w:pPr>
              <w:pStyle w:val="BodyText"/>
              <w:spacing w:before="120"/>
            </w:pPr>
            <w:r>
              <w:t xml:space="preserve">Data ……………….  A)  Il Docente proponente……………………… </w:t>
            </w:r>
          </w:p>
          <w:p w:rsidR="000A133D" w:rsidRDefault="000A133D" w:rsidP="00DC2931">
            <w:r>
              <w:rPr>
                <w:i/>
              </w:rPr>
              <w:t xml:space="preserve">                                B ) Il Docente responsabile del gruppo di lavoro</w:t>
            </w:r>
            <w:r>
              <w:t>: ……………………………………….</w:t>
            </w:r>
          </w:p>
        </w:tc>
      </w:tr>
    </w:tbl>
    <w:p w:rsidR="000A133D" w:rsidRDefault="000A133D" w:rsidP="007C7A8A">
      <w:r>
        <w:t xml:space="preserve">                                                      </w:t>
      </w:r>
      <w:r>
        <w:tab/>
      </w:r>
      <w:r>
        <w:tab/>
      </w:r>
    </w:p>
    <w:p w:rsidR="000A133D" w:rsidRDefault="000A133D" w:rsidP="00D570E0">
      <w:pPr>
        <w:jc w:val="center"/>
      </w:pPr>
      <w:r>
        <w:t>Il Dirigente Scolastico  ……………………….…..…</w:t>
      </w:r>
    </w:p>
    <w:sectPr w:rsidR="000A133D" w:rsidSect="00D570E0">
      <w:headerReference w:type="default" r:id="rId7"/>
      <w:footerReference w:type="even" r:id="rId8"/>
      <w:pgSz w:w="11906" w:h="16838"/>
      <w:pgMar w:top="539" w:right="924" w:bottom="680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3D" w:rsidRDefault="000A133D">
      <w:r>
        <w:separator/>
      </w:r>
    </w:p>
  </w:endnote>
  <w:endnote w:type="continuationSeparator" w:id="0">
    <w:p w:rsidR="000A133D" w:rsidRDefault="000A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D" w:rsidRDefault="000A1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33D" w:rsidRDefault="000A1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3D" w:rsidRDefault="000A133D">
      <w:r>
        <w:separator/>
      </w:r>
    </w:p>
  </w:footnote>
  <w:footnote w:type="continuationSeparator" w:id="0">
    <w:p w:rsidR="000A133D" w:rsidRDefault="000A1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jc w:val="center"/>
      <w:tblCellMar>
        <w:left w:w="70" w:type="dxa"/>
        <w:right w:w="70" w:type="dxa"/>
      </w:tblCellMar>
      <w:tblLook w:val="0000"/>
    </w:tblPr>
    <w:tblGrid>
      <w:gridCol w:w="1221"/>
      <w:gridCol w:w="8636"/>
      <w:gridCol w:w="1100"/>
    </w:tblGrid>
    <w:tr w:rsidR="000A133D" w:rsidRPr="00CB75C4" w:rsidTr="00E13AA8">
      <w:trPr>
        <w:trHeight w:val="1337"/>
        <w:jc w:val="center"/>
      </w:trPr>
      <w:tc>
        <w:tcPr>
          <w:tcW w:w="557" w:type="pct"/>
        </w:tcPr>
        <w:p w:rsidR="000A133D" w:rsidRPr="00CC1A7A" w:rsidRDefault="000A133D" w:rsidP="00E13AA8">
          <w:pPr>
            <w:spacing w:before="60"/>
            <w:jc w:val="center"/>
            <w:rPr>
              <w:rFonts w:ascii="Bookman Old Style" w:hAnsi="Bookman Old Style"/>
            </w:rPr>
          </w:pPr>
          <w:r w:rsidRPr="00CC1A7A">
            <w:rPr>
              <w:rFonts w:ascii="Bookman Old Style" w:hAnsi="Bookman Old Style"/>
              <w:sz w:val="22"/>
              <w:szCs w:val="22"/>
            </w:rPr>
            <w:object w:dxaOrig="1193" w:dyaOrig="15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36.75pt;height:52.5pt" o:ole="" fillcolor="window">
                <v:imagedata r:id="rId1" o:title=""/>
              </v:shape>
              <o:OLEObject Type="Embed" ProgID="Word.Picture.8" ShapeID="_x0000_i1028" DrawAspect="Content" ObjectID="_1505208817" r:id="rId2"/>
            </w:object>
          </w:r>
        </w:p>
      </w:tc>
      <w:tc>
        <w:tcPr>
          <w:tcW w:w="3941" w:type="pct"/>
        </w:tcPr>
        <w:p w:rsidR="000A133D" w:rsidRPr="00CC1A7A" w:rsidRDefault="000A133D" w:rsidP="00E13AA8">
          <w:pPr>
            <w:pStyle w:val="Caption"/>
            <w:rPr>
              <w:rFonts w:ascii="Arial" w:hAnsi="Arial" w:cs="Arial"/>
              <w:b/>
              <w:bCs/>
              <w:szCs w:val="24"/>
            </w:rPr>
          </w:pPr>
          <w:r w:rsidRPr="00CC1A7A">
            <w:rPr>
              <w:rFonts w:ascii="Arial" w:hAnsi="Arial" w:cs="Arial"/>
              <w:b/>
              <w:bCs/>
              <w:sz w:val="22"/>
              <w:szCs w:val="28"/>
            </w:rPr>
            <w:t>Istituto di Istruzione Superiore di Stato “Andrea Mantegna</w:t>
          </w:r>
          <w:r w:rsidRPr="00CC1A7A">
            <w:rPr>
              <w:rFonts w:ascii="Arial" w:hAnsi="Arial" w:cs="Arial"/>
              <w:b/>
              <w:bCs/>
              <w:sz w:val="22"/>
              <w:szCs w:val="24"/>
            </w:rPr>
            <w:t>”</w:t>
          </w:r>
        </w:p>
        <w:p w:rsidR="000A133D" w:rsidRPr="00CC1A7A" w:rsidRDefault="000A133D" w:rsidP="00E13AA8">
          <w:pPr>
            <w:pStyle w:val="Caption"/>
            <w:rPr>
              <w:rFonts w:ascii="Arial" w:hAnsi="Arial" w:cs="Arial"/>
              <w:szCs w:val="24"/>
            </w:rPr>
          </w:pPr>
          <w:r w:rsidRPr="00CC1A7A">
            <w:rPr>
              <w:rFonts w:ascii="Arial" w:hAnsi="Arial" w:cs="Arial"/>
              <w:sz w:val="22"/>
              <w:szCs w:val="24"/>
            </w:rPr>
            <w:t xml:space="preserve">Sede legale Via Fura, 96  C.F. </w:t>
          </w:r>
          <w:smartTag w:uri="urn:schemas-microsoft-com:office:smarttags" w:element="phone">
            <w:smartTagPr>
              <w:attr w:name="ls" w:val="trans"/>
            </w:smartTagPr>
            <w:r w:rsidRPr="00CC1A7A">
              <w:rPr>
                <w:rFonts w:ascii="Arial" w:hAnsi="Arial" w:cs="Arial"/>
                <w:sz w:val="22"/>
                <w:szCs w:val="24"/>
              </w:rPr>
              <w:t>98092990179</w:t>
            </w:r>
          </w:smartTag>
          <w:r w:rsidRPr="00CC1A7A">
            <w:rPr>
              <w:rFonts w:ascii="Arial" w:hAnsi="Arial" w:cs="Arial"/>
              <w:sz w:val="22"/>
              <w:szCs w:val="24"/>
            </w:rPr>
            <w:t xml:space="preserve"> - </w:t>
          </w:r>
          <w:r w:rsidRPr="00CC1A7A">
            <w:rPr>
              <w:rFonts w:ascii="Arial" w:hAnsi="Arial" w:cs="Arial"/>
              <w:sz w:val="22"/>
            </w:rPr>
            <w:t>25125 Brescia</w:t>
          </w:r>
        </w:p>
        <w:p w:rsidR="000A133D" w:rsidRPr="00CC1A7A" w:rsidRDefault="000A133D" w:rsidP="00E13AA8">
          <w:pPr>
            <w:jc w:val="center"/>
            <w:rPr>
              <w:rFonts w:ascii="Arial" w:hAnsi="Arial" w:cs="Arial"/>
              <w:lang w:val="en-GB"/>
            </w:rPr>
          </w:pPr>
          <w:r w:rsidRPr="00CC1A7A">
            <w:rPr>
              <w:rFonts w:ascii="Arial" w:hAnsi="Arial" w:cs="Arial"/>
              <w:sz w:val="22"/>
              <w:lang w:val="en-GB"/>
            </w:rPr>
            <w:t>Tel. 030.3533151 – 030.3534893   Fax 030.3546123</w:t>
          </w:r>
        </w:p>
        <w:p w:rsidR="000A133D" w:rsidRPr="00CC1A7A" w:rsidRDefault="000A133D" w:rsidP="00E13AA8">
          <w:pPr>
            <w:pStyle w:val="Caption"/>
            <w:rPr>
              <w:rFonts w:ascii="Bookman Old Style" w:hAnsi="Bookman Old Style"/>
              <w:szCs w:val="24"/>
              <w:lang w:val="en-GB"/>
            </w:rPr>
          </w:pPr>
          <w:hyperlink r:id="rId3" w:history="1">
            <w:r w:rsidRPr="00CC1A7A">
              <w:rPr>
                <w:rStyle w:val="Hyperlink"/>
                <w:rFonts w:ascii="Arial" w:hAnsi="Arial" w:cs="Arial"/>
                <w:sz w:val="22"/>
                <w:lang w:val="en-GB"/>
              </w:rPr>
              <w:t>BSIS031005@istruzione.it</w:t>
            </w:r>
          </w:hyperlink>
          <w:r w:rsidRPr="00CC1A7A">
            <w:rPr>
              <w:rFonts w:ascii="Arial" w:hAnsi="Arial" w:cs="Arial"/>
              <w:sz w:val="22"/>
              <w:lang w:val="en-GB"/>
            </w:rPr>
            <w:t xml:space="preserve"> </w:t>
          </w:r>
          <w:r>
            <w:rPr>
              <w:rFonts w:ascii="Arial" w:hAnsi="Arial" w:cs="Arial"/>
              <w:sz w:val="22"/>
              <w:szCs w:val="24"/>
              <w:lang w:val="en-GB"/>
            </w:rPr>
            <w:t>www.istitutomantegna</w:t>
          </w:r>
          <w:r w:rsidRPr="00CC1A7A">
            <w:rPr>
              <w:rFonts w:ascii="Arial" w:hAnsi="Arial" w:cs="Arial"/>
              <w:sz w:val="22"/>
              <w:szCs w:val="24"/>
              <w:lang w:val="en-GB"/>
            </w:rPr>
            <w:t>.it</w:t>
          </w:r>
        </w:p>
      </w:tc>
      <w:tc>
        <w:tcPr>
          <w:tcW w:w="502" w:type="pct"/>
        </w:tcPr>
        <w:p w:rsidR="000A133D" w:rsidRPr="00CB75C4" w:rsidRDefault="000A133D" w:rsidP="00E13AA8">
          <w:pPr>
            <w:pStyle w:val="Caption"/>
            <w:ind w:left="10"/>
            <w:rPr>
              <w:rFonts w:ascii="Bookman Old Style" w:hAnsi="Bookman Old Style"/>
              <w:szCs w:val="22"/>
            </w:rPr>
          </w:pPr>
          <w:r w:rsidRPr="00F47715">
            <w:rPr>
              <w:rFonts w:ascii="Bookman Old Style" w:hAnsi="Bookman Old Style"/>
              <w:noProof/>
            </w:rPr>
            <w:pict>
              <v:shape id="Immagine 2" o:spid="_x0000_i1029" type="#_x0000_t75" style="width:41.25pt;height:55.5pt;visibility:visible">
                <v:imagedata r:id="rId4" o:title=""/>
              </v:shape>
            </w:pict>
          </w:r>
        </w:p>
        <w:p w:rsidR="000A133D" w:rsidRPr="00CB75C4" w:rsidRDefault="000A133D" w:rsidP="00E13AA8">
          <w:pPr>
            <w:jc w:val="center"/>
            <w:rPr>
              <w:rFonts w:ascii="Bookman Old Style" w:hAnsi="Bookman Old Style"/>
            </w:rPr>
          </w:pPr>
        </w:p>
      </w:tc>
    </w:tr>
  </w:tbl>
  <w:p w:rsidR="000A133D" w:rsidRDefault="000A1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E458BA"/>
    <w:multiLevelType w:val="hybridMultilevel"/>
    <w:tmpl w:val="99DE5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11234"/>
    <w:multiLevelType w:val="hybridMultilevel"/>
    <w:tmpl w:val="199861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74F90"/>
    <w:multiLevelType w:val="hybridMultilevel"/>
    <w:tmpl w:val="BEFC4BCA"/>
    <w:lvl w:ilvl="0" w:tplc="F97A6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36079"/>
    <w:multiLevelType w:val="hybridMultilevel"/>
    <w:tmpl w:val="8A963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D4"/>
    <w:rsid w:val="000070E7"/>
    <w:rsid w:val="000A133D"/>
    <w:rsid w:val="001013D2"/>
    <w:rsid w:val="001036C3"/>
    <w:rsid w:val="00117D3A"/>
    <w:rsid w:val="00126221"/>
    <w:rsid w:val="001B2B8D"/>
    <w:rsid w:val="002B5CC9"/>
    <w:rsid w:val="002F602C"/>
    <w:rsid w:val="003430DE"/>
    <w:rsid w:val="00376BB8"/>
    <w:rsid w:val="004320DE"/>
    <w:rsid w:val="007040DF"/>
    <w:rsid w:val="007911E5"/>
    <w:rsid w:val="007A7595"/>
    <w:rsid w:val="007C7A8A"/>
    <w:rsid w:val="0088355E"/>
    <w:rsid w:val="00950875"/>
    <w:rsid w:val="009A6EF2"/>
    <w:rsid w:val="00B82D61"/>
    <w:rsid w:val="00C12C6A"/>
    <w:rsid w:val="00CB75C4"/>
    <w:rsid w:val="00CC1A7A"/>
    <w:rsid w:val="00D10456"/>
    <w:rsid w:val="00D21641"/>
    <w:rsid w:val="00D570E0"/>
    <w:rsid w:val="00D60F87"/>
    <w:rsid w:val="00DC2931"/>
    <w:rsid w:val="00DF66BB"/>
    <w:rsid w:val="00E13AA8"/>
    <w:rsid w:val="00E47830"/>
    <w:rsid w:val="00F47715"/>
    <w:rsid w:val="00F650A3"/>
    <w:rsid w:val="00F82F61"/>
    <w:rsid w:val="00F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5E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55E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55E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355E"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355E"/>
    <w:pPr>
      <w:keepNext/>
      <w:outlineLvl w:val="4"/>
    </w:pPr>
    <w:rPr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355E"/>
    <w:pPr>
      <w:keepNext/>
      <w:jc w:val="right"/>
      <w:outlineLvl w:val="5"/>
    </w:pPr>
    <w:rPr>
      <w:i/>
      <w:i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8355E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83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355E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835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835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8355E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88355E"/>
    <w:pPr>
      <w:autoSpaceDE w:val="0"/>
      <w:autoSpaceDN w:val="0"/>
      <w:spacing w:before="80" w:after="40" w:line="320" w:lineRule="atLeast"/>
      <w:ind w:left="880"/>
      <w:jc w:val="both"/>
    </w:pPr>
    <w:rPr>
      <w:rFonts w:ascii="Arial" w:hAnsi="Arial" w:cs="Arial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88355E"/>
    <w:pPr>
      <w:autoSpaceDE w:val="0"/>
      <w:autoSpaceDN w:val="0"/>
      <w:spacing w:before="80" w:after="40" w:line="320" w:lineRule="atLeast"/>
      <w:ind w:left="1100"/>
      <w:jc w:val="both"/>
    </w:pPr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0070E7"/>
    <w:pPr>
      <w:jc w:val="center"/>
    </w:pPr>
    <w:rPr>
      <w:rFonts w:ascii="Monotype Corsiva" w:hAnsi="Monotype Corsiva"/>
      <w:szCs w:val="20"/>
    </w:rPr>
  </w:style>
  <w:style w:type="character" w:styleId="Hyperlink">
    <w:name w:val="Hyperlink"/>
    <w:basedOn w:val="DefaultParagraphFont"/>
    <w:uiPriority w:val="99"/>
    <w:rsid w:val="00DF66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ARNALDO</dc:title>
  <dc:subject/>
  <dc:creator>GQ+GM</dc:creator>
  <cp:keywords/>
  <dc:description/>
  <cp:lastModifiedBy>vicario</cp:lastModifiedBy>
  <cp:revision>2</cp:revision>
  <cp:lastPrinted>2012-09-15T10:10:00Z</cp:lastPrinted>
  <dcterms:created xsi:type="dcterms:W3CDTF">2015-10-01T10:47:00Z</dcterms:created>
  <dcterms:modified xsi:type="dcterms:W3CDTF">2015-10-01T10:47:00Z</dcterms:modified>
</cp:coreProperties>
</file>