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727"/>
        <w:gridCol w:w="1701"/>
        <w:gridCol w:w="1601"/>
      </w:tblGrid>
      <w:tr w:rsidR="00F11B02">
        <w:tblPrEx>
          <w:tblCellMar>
            <w:top w:w="0" w:type="dxa"/>
            <w:bottom w:w="0" w:type="dxa"/>
          </w:tblCellMar>
        </w:tblPrEx>
        <w:trPr>
          <w:cantSplit/>
          <w:trHeight w:hRule="exact" w:val="156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Start w:id="0" w:name="_GoBack"/>
          <w:bookmarkEnd w:id="0"/>
          <w:p w:rsidR="00F11B02" w:rsidRDefault="00EC29A0">
            <w:pPr>
              <w:pStyle w:val="Standard"/>
              <w:jc w:val="center"/>
            </w:pPr>
            <w:r>
              <w:object w:dxaOrig="795" w:dyaOrig="1050" w14:anchorId="042940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5" type="#_x0000_t75" style="width:39.75pt;height:52.5pt;visibility:visible;mso-wrap-style:square" o:ole="">
                  <v:imagedata r:id="rId7" o:title=""/>
                </v:shape>
                <o:OLEObject Type="Embed" ProgID="Word.Picture.8" ShapeID="Oggetto1" DrawAspect="Content" ObjectID="_1747115998" r:id="rId8"/>
              </w:object>
            </w:r>
          </w:p>
          <w:p w:rsidR="00F11B02" w:rsidRDefault="00EC29A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F11B02" w:rsidRDefault="00EC29A0">
            <w:pPr>
              <w:pStyle w:val="Grassetto"/>
              <w:outlineLvl w:val="9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F11B02" w:rsidRDefault="00F11B02">
            <w:pPr>
              <w:pStyle w:val="Grassetto"/>
              <w:outlineLvl w:val="9"/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B02" w:rsidRDefault="00EC29A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F11B02" w:rsidRDefault="00EC29A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F11B02" w:rsidRDefault="00EC29A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CLASSE TERZA T.T.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B02" w:rsidRDefault="00EC29A0">
            <w:pPr>
              <w:pStyle w:val="Rigad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Car.  Ingl3</w:t>
            </w:r>
          </w:p>
          <w:p w:rsidR="00F11B02" w:rsidRDefault="00EC29A0">
            <w:pPr>
              <w:pStyle w:val="Rigad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3</w:t>
            </w:r>
          </w:p>
          <w:p w:rsidR="00F11B02" w:rsidRDefault="00EC29A0">
            <w:pPr>
              <w:pStyle w:val="Rigadintestazione"/>
              <w:tabs>
                <w:tab w:val="clear" w:pos="4819"/>
                <w:tab w:val="clear" w:pos="9638"/>
                <w:tab w:val="left" w:pos="851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B02" w:rsidRDefault="00EC29A0">
            <w:pPr>
              <w:pStyle w:val="Standard"/>
              <w:tabs>
                <w:tab w:val="left" w:pos="851"/>
              </w:tabs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4956" cy="499683"/>
                  <wp:effectExtent l="0" t="0" r="0" b="0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56" cy="49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B02" w:rsidRDefault="00EC29A0">
      <w:pPr>
        <w:pStyle w:val="Rigadintestazione"/>
        <w:tabs>
          <w:tab w:val="clear" w:pos="4819"/>
          <w:tab w:val="clear" w:pos="9638"/>
        </w:tabs>
        <w:spacing w:before="360" w:after="120" w:line="360" w:lineRule="auto"/>
        <w:ind w:left="357"/>
        <w:jc w:val="center"/>
        <w:rPr>
          <w:rFonts w:ascii="Verdana" w:hAnsi="Verdana" w:cs="Verdana"/>
          <w:b/>
          <w:smallCaps/>
          <w:sz w:val="28"/>
        </w:rPr>
      </w:pPr>
      <w:r>
        <w:rPr>
          <w:rFonts w:ascii="Verdana" w:hAnsi="Verdana" w:cs="Verdana"/>
          <w:b/>
          <w:smallCaps/>
          <w:sz w:val="28"/>
        </w:rPr>
        <w:t>Materia: LINGUA STRANIERA</w:t>
      </w:r>
      <w:r>
        <w:rPr>
          <w:rFonts w:ascii="Verdana" w:hAnsi="Verdana" w:cs="Verdana"/>
          <w:b/>
          <w:smallCaps/>
          <w:sz w:val="28"/>
        </w:rPr>
        <w:t xml:space="preserve"> - INGLESE</w:t>
      </w:r>
    </w:p>
    <w:p w:rsidR="00F11B02" w:rsidRDefault="00EC29A0">
      <w:pPr>
        <w:pStyle w:val="Rigadintestazione"/>
        <w:tabs>
          <w:tab w:val="clear" w:pos="4819"/>
          <w:tab w:val="clear" w:pos="9638"/>
        </w:tabs>
        <w:spacing w:line="360" w:lineRule="auto"/>
        <w:ind w:left="357"/>
        <w:jc w:val="center"/>
      </w:pPr>
      <w:r>
        <w:rPr>
          <w:rFonts w:ascii="Verdana" w:hAnsi="Verdana" w:cs="Verdana"/>
          <w:b/>
          <w:bCs/>
          <w:smallCaps/>
          <w:sz w:val="22"/>
        </w:rPr>
        <w:t>A. s.</w:t>
      </w:r>
      <w:r>
        <w:rPr>
          <w:rFonts w:ascii="Verdana" w:hAnsi="Verdana" w:cs="Verdana"/>
          <w:smallCaps/>
          <w:sz w:val="22"/>
        </w:rPr>
        <w:t xml:space="preserve"> ____________________         </w:t>
      </w:r>
      <w:r>
        <w:rPr>
          <w:rFonts w:ascii="Verdana" w:hAnsi="Verdana" w:cs="Verdana"/>
          <w:b/>
          <w:bCs/>
          <w:smallCaps/>
          <w:sz w:val="22"/>
        </w:rPr>
        <w:t>Classe</w:t>
      </w:r>
      <w:r>
        <w:rPr>
          <w:rFonts w:ascii="Verdana" w:hAnsi="Verdana" w:cs="Verdana"/>
          <w:smallCaps/>
          <w:sz w:val="22"/>
        </w:rPr>
        <w:t xml:space="preserve"> ___________</w:t>
      </w:r>
    </w:p>
    <w:p w:rsidR="00F11B02" w:rsidRDefault="00EC29A0">
      <w:pPr>
        <w:pStyle w:val="Rigadintestazione"/>
        <w:tabs>
          <w:tab w:val="clear" w:pos="4819"/>
          <w:tab w:val="clear" w:pos="9638"/>
        </w:tabs>
        <w:spacing w:before="60" w:line="360" w:lineRule="auto"/>
        <w:ind w:left="357"/>
        <w:jc w:val="center"/>
      </w:pPr>
      <w:r>
        <w:rPr>
          <w:rFonts w:ascii="Verdana" w:hAnsi="Verdana" w:cs="Verdana"/>
          <w:b/>
          <w:bCs/>
          <w:smallCaps/>
          <w:sz w:val="22"/>
        </w:rPr>
        <w:t>Alunno</w:t>
      </w:r>
      <w:r>
        <w:rPr>
          <w:rFonts w:ascii="Verdana" w:hAnsi="Verdana" w:cs="Verdana"/>
          <w:smallCaps/>
          <w:sz w:val="22"/>
        </w:rPr>
        <w:tab/>
        <w:t>_______________________________________________________________</w:t>
      </w:r>
    </w:p>
    <w:p w:rsidR="00F11B02" w:rsidRDefault="00EC29A0">
      <w:pPr>
        <w:pStyle w:val="Rigadintestazione"/>
        <w:tabs>
          <w:tab w:val="clear" w:pos="4819"/>
          <w:tab w:val="clear" w:pos="9638"/>
        </w:tabs>
        <w:spacing w:before="60" w:after="120" w:line="360" w:lineRule="auto"/>
        <w:ind w:left="35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3102120</wp:posOffset>
                </wp:positionH>
                <wp:positionV relativeFrom="paragraph">
                  <wp:posOffset>293403</wp:posOffset>
                </wp:positionV>
                <wp:extent cx="375288" cy="375288"/>
                <wp:effectExtent l="0" t="0" r="24762" b="24762"/>
                <wp:wrapNone/>
                <wp:docPr id="2" name="Figura a mano libera: forma 1856472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8" cy="37528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11B02" w:rsidRDefault="00F11B02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856472017" o:spid="_x0000_s1026" style="position:absolute;left:0;text-align:left;margin-left:244.25pt;margin-top:23.1pt;width:29.55pt;height:29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" adj="-11796480,,5400" path="m,l21600,r,21600l,21600,,xe" strokeweight=".26008mm">
                <v:stroke joinstyle="miter" endcap="square"/>
                <v:formulas/>
                <v:path arrowok="t" o:connecttype="custom" o:connectlocs="187644,0;375288,187644;187644,375288;0,187644" o:connectangles="270,0,90,180" textboxrect="0,0,21600,21600"/>
                <v:textbox inset="4.40994mm,2.29006mm,4.40994mm,2.29006mm">
                  <w:txbxContent>
                    <w:p w:rsidR="00F11B02" w:rsidRDefault="00F11B02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b/>
          <w:bCs/>
          <w:smallCaps/>
          <w:sz w:val="22"/>
        </w:rPr>
        <w:t>Prof.</w:t>
      </w:r>
      <w:r>
        <w:rPr>
          <w:rFonts w:ascii="Verdana" w:hAnsi="Verdana" w:cs="Verdana"/>
          <w:smallCaps/>
          <w:sz w:val="22"/>
        </w:rPr>
        <w:tab/>
        <w:t>_______________________________________________________________</w:t>
      </w:r>
    </w:p>
    <w:p w:rsidR="00F11B02" w:rsidRDefault="00EC29A0">
      <w:pPr>
        <w:pStyle w:val="Rigadintestazione"/>
        <w:tabs>
          <w:tab w:val="clear" w:pos="4819"/>
          <w:tab w:val="clear" w:pos="9638"/>
        </w:tabs>
        <w:spacing w:before="60" w:after="120" w:line="360" w:lineRule="auto"/>
        <w:ind w:left="357"/>
        <w:jc w:val="both"/>
        <w:rPr>
          <w:rFonts w:ascii="Verdana" w:hAnsi="Verdana" w:cs="Verdana"/>
          <w:b/>
          <w:bCs/>
          <w:smallCaps/>
          <w:sz w:val="22"/>
        </w:rPr>
      </w:pPr>
      <w:r>
        <w:rPr>
          <w:rFonts w:ascii="Verdana" w:hAnsi="Verdana" w:cs="Verdana"/>
          <w:b/>
          <w:bCs/>
          <w:smallCaps/>
          <w:sz w:val="22"/>
        </w:rPr>
        <w:t>Voto proposto in sede di scrutinio:</w:t>
      </w:r>
      <w:r>
        <w:rPr>
          <w:rFonts w:ascii="Verdana" w:hAnsi="Verdana" w:cs="Verdana"/>
          <w:b/>
          <w:bCs/>
          <w:smallCaps/>
          <w:sz w:val="22"/>
        </w:rPr>
        <w:tab/>
      </w:r>
    </w:p>
    <w:p w:rsidR="00F11B02" w:rsidRDefault="00EC29A0">
      <w:pPr>
        <w:pStyle w:val="Rigadintestazione"/>
        <w:tabs>
          <w:tab w:val="clear" w:pos="4819"/>
          <w:tab w:val="clear" w:pos="9638"/>
        </w:tabs>
        <w:spacing w:after="120"/>
        <w:jc w:val="both"/>
      </w:pPr>
      <w:r>
        <w:rPr>
          <w:rFonts w:ascii="Comic Sans MS" w:hAnsi="Comic Sans MS" w:cs="Comic Sans MS"/>
          <w:bCs/>
          <w:sz w:val="22"/>
          <w:szCs w:val="22"/>
        </w:rPr>
        <w:t xml:space="preserve">Si </w:t>
      </w:r>
      <w:r>
        <w:rPr>
          <w:rFonts w:ascii="Comic Sans MS" w:hAnsi="Comic Sans MS" w:cs="Comic Sans MS"/>
          <w:bCs/>
          <w:sz w:val="22"/>
          <w:szCs w:val="22"/>
        </w:rPr>
        <w:t xml:space="preserve">comunica che la promozione alla classe quarta è stata sospesa </w:t>
      </w:r>
      <w:r>
        <w:rPr>
          <w:rFonts w:ascii="Comic Sans MS" w:hAnsi="Comic Sans MS" w:cs="Comic Sans MS"/>
          <w:sz w:val="22"/>
          <w:szCs w:val="22"/>
        </w:rPr>
        <w:t xml:space="preserve">e deve essere soggetta a verifica prima dell’inizio delle lezioni del nuovo anno scolastico </w:t>
      </w:r>
      <w:r>
        <w:rPr>
          <w:rFonts w:ascii="Comic Sans MS" w:hAnsi="Comic Sans MS" w:cs="Comic Sans MS"/>
          <w:bCs/>
          <w:sz w:val="22"/>
          <w:szCs w:val="22"/>
        </w:rPr>
        <w:t>in quanto, nella materia sopra indicata, sono state rilevate le seguenti carenze:</w:t>
      </w:r>
    </w:p>
    <w:tbl>
      <w:tblPr>
        <w:tblW w:w="10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9"/>
        <w:gridCol w:w="5270"/>
      </w:tblGrid>
      <w:tr w:rsidR="00F11B02">
        <w:tblPrEx>
          <w:tblCellMar>
            <w:top w:w="0" w:type="dxa"/>
            <w:bottom w:w="0" w:type="dxa"/>
          </w:tblCellMar>
        </w:tblPrEx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02" w:rsidRDefault="00EC29A0">
            <w:pPr>
              <w:pStyle w:val="Standard"/>
              <w:spacing w:before="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Utilizzando il lessi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co riferito agli argomenti indicati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non sa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F11B02" w:rsidRDefault="00EC29A0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comunicare con discreta sicurezza su argomenti familiari, e che si riferiscano al campo di studi</w:t>
            </w:r>
          </w:p>
          <w:p w:rsidR="00F11B02" w:rsidRDefault="00EC29A0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comprendere i punti principali di un discorso chiaro in lingua standard che tratti temi quotidiani relativi al lavo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ro, alla scuola, al tempo libero, incluse brevi narrazioni.</w:t>
            </w:r>
          </w:p>
          <w:p w:rsidR="00F11B02" w:rsidRDefault="00EC29A0">
            <w:pPr>
              <w:pStyle w:val="Standard"/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Scrivere testi articolati in maniera semplice su una gamma di argomenti familiari e noti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02" w:rsidRDefault="00EC29A0">
            <w:pPr>
              <w:pStyle w:val="Rigadintestazione"/>
              <w:tabs>
                <w:tab w:val="clear" w:pos="4819"/>
                <w:tab w:val="clear" w:pos="9638"/>
              </w:tabs>
              <w:spacing w:before="60" w:after="12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Non sa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riconoscere e utilizzare le seguenti strutture grammaticali di base della lingua</w:t>
            </w:r>
          </w:p>
        </w:tc>
      </w:tr>
      <w:tr w:rsidR="00F11B02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02" w:rsidRDefault="00EC29A0">
            <w:pPr>
              <w:pStyle w:val="Standard"/>
              <w:numPr>
                <w:ilvl w:val="0"/>
                <w:numId w:val="9"/>
              </w:numPr>
              <w:spacing w:before="60"/>
              <w:ind w:left="714" w:hanging="3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Parlare di gente </w:t>
            </w:r>
            <w:r>
              <w:rPr>
                <w:rFonts w:ascii="Calibri" w:hAnsi="Calibri" w:cs="Calibri"/>
                <w:sz w:val="18"/>
                <w:szCs w:val="18"/>
              </w:rPr>
              <w:t>famosa</w:t>
            </w:r>
          </w:p>
          <w:p w:rsidR="00F11B02" w:rsidRDefault="00EC29A0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Parlare di diversi tipi di lavoro</w:t>
            </w:r>
          </w:p>
          <w:p w:rsidR="00F11B02" w:rsidRDefault="00EC29A0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Progetti futuri</w:t>
            </w:r>
          </w:p>
          <w:p w:rsidR="00F11B02" w:rsidRDefault="00EC29A0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Destinazioni turistiche famose nel proprio paese d’origine</w:t>
            </w:r>
          </w:p>
          <w:p w:rsidR="00F11B02" w:rsidRDefault="00EC29A0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Parlare di ipotesi</w:t>
            </w:r>
          </w:p>
          <w:p w:rsidR="00F11B02" w:rsidRDefault="00EC29A0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Parlare di salute</w:t>
            </w:r>
          </w:p>
          <w:p w:rsidR="00F11B02" w:rsidRDefault="00EC29A0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Parlare di scoperte importanti</w:t>
            </w:r>
          </w:p>
          <w:p w:rsidR="00F11B02" w:rsidRDefault="00EC29A0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Parlare di eventi passati</w:t>
            </w:r>
          </w:p>
          <w:p w:rsidR="00F11B02" w:rsidRDefault="00EC29A0">
            <w:pPr>
              <w:pStyle w:val="Standard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Microlingua</w:t>
            </w:r>
          </w:p>
          <w:p w:rsidR="00F11B02" w:rsidRDefault="00F11B02">
            <w:pPr>
              <w:pStyle w:val="Paragrafoelenco1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F11B02" w:rsidRDefault="00EC29A0">
            <w:pPr>
              <w:pStyle w:val="Standard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Unit 1: The wold of tourism</w:t>
            </w:r>
          </w:p>
          <w:p w:rsidR="00F11B02" w:rsidRDefault="00EC29A0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-Introduction to tourism</w:t>
            </w:r>
          </w:p>
          <w:p w:rsidR="00F11B02" w:rsidRDefault="00EC29A0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travel and tourism industry</w:t>
            </w:r>
          </w:p>
          <w:p w:rsidR="00F11B02" w:rsidRDefault="00F11B02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</w:p>
          <w:p w:rsidR="00F11B02" w:rsidRDefault="00EC29A0">
            <w:pPr>
              <w:pStyle w:val="Standard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Unit 2 : The where and what of tourism</w:t>
            </w:r>
          </w:p>
          <w:p w:rsidR="00F11B02" w:rsidRDefault="00EC29A0">
            <w:pPr>
              <w:pStyle w:val="Standard"/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-Destinations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02" w:rsidRDefault="00EC29A0">
            <w:pPr>
              <w:pStyle w:val="Paragrafoelenco"/>
              <w:numPr>
                <w:ilvl w:val="0"/>
                <w:numId w:val="10"/>
              </w:numPr>
              <w:spacing w:before="60" w:after="0" w:line="240" w:lineRule="auto"/>
              <w:ind w:left="714" w:hanging="3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Present perfect/ past simple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Present Perfect Continuous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Past continuous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Past perfect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Future tenses( present continuous-going to –will/future perf</w:t>
            </w:r>
            <w:r>
              <w:rPr>
                <w:iCs/>
                <w:sz w:val="18"/>
                <w:szCs w:val="18"/>
                <w:lang w:val="en-GB"/>
              </w:rPr>
              <w:t>ect/future continuous)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past perfect continuous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passive voice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18"/>
                <w:szCs w:val="18"/>
                <w:lang w:val="en-GB"/>
              </w:rPr>
              <w:t>Conditional sentences: 1st/ 2</w:t>
            </w:r>
            <w:r>
              <w:rPr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sz w:val="18"/>
                <w:szCs w:val="18"/>
                <w:lang w:val="en-GB"/>
              </w:rPr>
              <w:t xml:space="preserve"> /3</w:t>
            </w:r>
            <w:r>
              <w:rPr>
                <w:sz w:val="18"/>
                <w:szCs w:val="18"/>
                <w:vertAlign w:val="superscript"/>
                <w:lang w:val="en-GB"/>
              </w:rPr>
              <w:t>rd t</w:t>
            </w:r>
            <w:r>
              <w:rPr>
                <w:sz w:val="18"/>
                <w:szCs w:val="18"/>
                <w:lang w:val="en-GB"/>
              </w:rPr>
              <w:t xml:space="preserve">  type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reported speech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Relative pronouns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Modal verbs: can/could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Must/have to Modal verbs: can/could</w:t>
            </w:r>
          </w:p>
          <w:p w:rsidR="00F11B02" w:rsidRDefault="00EC29A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Needn't/needn't have done/didn't need to</w:t>
            </w:r>
          </w:p>
          <w:p w:rsidR="00F11B02" w:rsidRDefault="00EC29A0">
            <w:pPr>
              <w:pStyle w:val="Paragrafoelenco"/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Must/have </w:t>
            </w:r>
            <w:r>
              <w:rPr>
                <w:sz w:val="18"/>
                <w:szCs w:val="18"/>
                <w:lang w:val="en-GB"/>
              </w:rPr>
              <w:t>to/shall/should/ought to</w:t>
            </w:r>
          </w:p>
          <w:p w:rsidR="00F11B02" w:rsidRDefault="00F11B02">
            <w:pPr>
              <w:pStyle w:val="Paragrafoelenco"/>
              <w:spacing w:after="60"/>
              <w:rPr>
                <w:sz w:val="18"/>
                <w:szCs w:val="18"/>
                <w:lang w:val="en-GB"/>
              </w:rPr>
            </w:pPr>
          </w:p>
        </w:tc>
      </w:tr>
    </w:tbl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p w:rsidR="00F11B02" w:rsidRDefault="00F11B02">
      <w:pPr>
        <w:pStyle w:val="Standard"/>
        <w:rPr>
          <w:sz w:val="10"/>
          <w:szCs w:val="10"/>
        </w:rPr>
      </w:pPr>
    </w:p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</w:tblGrid>
      <w:tr w:rsidR="00F11B02">
        <w:tblPrEx>
          <w:tblCellMar>
            <w:top w:w="0" w:type="dxa"/>
            <w:bottom w:w="0" w:type="dxa"/>
          </w:tblCellMar>
        </w:tblPrEx>
        <w:tc>
          <w:tcPr>
            <w:tcW w:w="3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EC29A0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16"/>
                <w:szCs w:val="16"/>
              </w:rPr>
              <w:t>Motivazioni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EC29A0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16"/>
                <w:szCs w:val="16"/>
              </w:rPr>
              <w:t>Cause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EC29A0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16"/>
                <w:szCs w:val="16"/>
              </w:rPr>
              <w:t>Modalità di recupero</w:t>
            </w:r>
          </w:p>
        </w:tc>
      </w:tr>
      <w:tr w:rsidR="00F11B02">
        <w:tblPrEx>
          <w:tblCellMar>
            <w:top w:w="0" w:type="dxa"/>
            <w:bottom w:w="0" w:type="dxa"/>
          </w:tblCellMar>
        </w:tblPrEx>
        <w:tc>
          <w:tcPr>
            <w:tcW w:w="3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EC29A0">
            <w:pPr>
              <w:pStyle w:val="Standard"/>
              <w:numPr>
                <w:ilvl w:val="0"/>
                <w:numId w:val="11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Non sono state raggiunte le conoscenze disciplinari corrispondenti agli obiettivi cognitivi minimi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Non sono state sviluppate e applicate le abilità fondamentali del metodo di </w:t>
            </w:r>
            <w:r>
              <w:rPr>
                <w:rFonts w:ascii="Verdana" w:hAnsi="Verdana" w:cs="Verdana"/>
                <w:sz w:val="16"/>
                <w:szCs w:val="16"/>
              </w:rPr>
              <w:t>studio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Mancanza di prerequisiti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Metodo di lavoro inefficace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Disinteresse verso la materia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Impegno non adeguato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Frequenza discontinua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Atteggiamento poco collaborativo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Studio individuale autonomo controllato dalla famiglia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Frequenza corsi di recupero o altri interventi integrativi eventualmente organizzati dalla scuola</w:t>
            </w:r>
          </w:p>
          <w:p w:rsidR="00F11B02" w:rsidRDefault="00EC29A0">
            <w:pPr>
              <w:pStyle w:val="Standard"/>
              <w:numPr>
                <w:ilvl w:val="0"/>
                <w:numId w:val="3"/>
              </w:numPr>
              <w:tabs>
                <w:tab w:val="left" w:pos="852"/>
              </w:tabs>
              <w:spacing w:before="60"/>
              <w:ind w:left="426" w:right="170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Svolgimento di attività aggiuntive con materiale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di produzione/studio predisposto dal docente</w:t>
            </w:r>
          </w:p>
        </w:tc>
      </w:tr>
    </w:tbl>
    <w:p w:rsidR="00F11B02" w:rsidRDefault="00EC29A0">
      <w:pPr>
        <w:pStyle w:val="Titolo2"/>
        <w:spacing w:before="120" w:after="120"/>
        <w:ind w:left="425"/>
        <w:rPr>
          <w:rFonts w:ascii="Verdana" w:hAnsi="Verdana" w:cs="Verdana"/>
          <w:b/>
          <w:bCs/>
          <w:smallCaps/>
          <w:sz w:val="20"/>
        </w:rPr>
      </w:pPr>
      <w:r>
        <w:rPr>
          <w:rFonts w:ascii="Verdana" w:hAnsi="Verdana" w:cs="Verdana"/>
          <w:b/>
          <w:bCs/>
          <w:smallCaps/>
          <w:sz w:val="20"/>
        </w:rPr>
        <w:t>Note</w:t>
      </w:r>
    </w:p>
    <w:p w:rsidR="00F11B02" w:rsidRDefault="00EC29A0">
      <w:pPr>
        <w:pStyle w:val="Standard"/>
        <w:tabs>
          <w:tab w:val="left" w:pos="0"/>
        </w:tabs>
        <w:spacing w:before="60" w:line="360" w:lineRule="auto"/>
        <w:ind w:right="-57"/>
        <w:jc w:val="both"/>
      </w:pPr>
      <w:r>
        <w:rPr>
          <w:rFonts w:ascii="Verdana" w:hAnsi="Verdana" w:cs="Verdana"/>
          <w:sz w:val="18"/>
        </w:rPr>
        <w:t>Si allegano materiali/indicazioni di studio</w:t>
      </w:r>
      <w:r>
        <w:rPr>
          <w:rFonts w:ascii="Verdana" w:hAnsi="Verdana" w:cs="Verdana"/>
          <w:sz w:val="18"/>
        </w:rPr>
        <w:tab/>
      </w:r>
      <w:r>
        <w:rPr>
          <w:rFonts w:ascii="Wingdings 2" w:hAnsi="Wingdings 2" w:cs="Wingdings 2"/>
          <w:sz w:val="18"/>
        </w:rPr>
        <w:t></w:t>
      </w:r>
      <w:r>
        <w:rPr>
          <w:rFonts w:ascii="Verdana" w:hAnsi="Verdana" w:cs="Verdana"/>
          <w:sz w:val="18"/>
        </w:rPr>
        <w:t xml:space="preserve"> SI’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Wingdings 2" w:hAnsi="Wingdings 2" w:cs="Wingdings 2"/>
          <w:sz w:val="18"/>
        </w:rPr>
        <w:t></w:t>
      </w:r>
      <w:r>
        <w:rPr>
          <w:rFonts w:ascii="Verdana" w:hAnsi="Verdana" w:cs="Verdana"/>
          <w:sz w:val="18"/>
        </w:rPr>
        <w:t xml:space="preserve"> NO</w:t>
      </w:r>
    </w:p>
    <w:p w:rsidR="00F11B02" w:rsidRDefault="00EC29A0">
      <w:pPr>
        <w:pStyle w:val="Rigadintestazione"/>
        <w:tabs>
          <w:tab w:val="clear" w:pos="4819"/>
          <w:tab w:val="clear" w:pos="9638"/>
          <w:tab w:val="left" w:pos="0"/>
        </w:tabs>
        <w:spacing w:before="120" w:line="360" w:lineRule="auto"/>
        <w:ind w:right="-57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lastRenderedPageBreak/>
        <w:t>__________________________________________________________________________________________</w:t>
      </w:r>
    </w:p>
    <w:tbl>
      <w:tblPr>
        <w:tblW w:w="1060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6135"/>
      </w:tblGrid>
      <w:tr w:rsidR="00F11B02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F11B02">
            <w:pPr>
              <w:pStyle w:val="Endnote"/>
              <w:jc w:val="center"/>
              <w:rPr>
                <w:sz w:val="12"/>
                <w:szCs w:val="12"/>
              </w:rPr>
            </w:pP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F11B02">
            <w:pPr>
              <w:pStyle w:val="Endnote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F11B02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F11B02">
            <w:pPr>
              <w:pStyle w:val="Endnote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B02" w:rsidRDefault="00F11B02"/>
        </w:tc>
      </w:tr>
    </w:tbl>
    <w:p w:rsidR="00F11B02" w:rsidRDefault="00EC29A0">
      <w:pPr>
        <w:pStyle w:val="Rigadintestazione"/>
        <w:tabs>
          <w:tab w:val="clear" w:pos="4819"/>
          <w:tab w:val="clear" w:pos="9638"/>
          <w:tab w:val="left" w:pos="0"/>
        </w:tabs>
        <w:spacing w:before="240"/>
        <w:ind w:right="-57"/>
      </w:pPr>
      <w:r>
        <w:rPr>
          <w:rFonts w:ascii="Verdana" w:hAnsi="Verdana" w:cs="Verdana"/>
        </w:rPr>
        <w:t xml:space="preserve">Data scrutinio ___________________    Firma del </w:t>
      </w:r>
      <w:r>
        <w:rPr>
          <w:rFonts w:ascii="Verdana" w:hAnsi="Verdana" w:cs="Verdana"/>
        </w:rPr>
        <w:t>docente: Prof. ____________________________</w:t>
      </w:r>
    </w:p>
    <w:sectPr w:rsidR="00F11B02">
      <w:pgSz w:w="11906" w:h="16838"/>
      <w:pgMar w:top="567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29A0">
      <w:r>
        <w:separator/>
      </w:r>
    </w:p>
  </w:endnote>
  <w:endnote w:type="continuationSeparator" w:id="0">
    <w:p w:rsidR="00000000" w:rsidRDefault="00E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29A0">
      <w:r>
        <w:rPr>
          <w:color w:val="000000"/>
        </w:rPr>
        <w:separator/>
      </w:r>
    </w:p>
  </w:footnote>
  <w:footnote w:type="continuationSeparator" w:id="0">
    <w:p w:rsidR="00000000" w:rsidRDefault="00EC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99F"/>
    <w:multiLevelType w:val="multilevel"/>
    <w:tmpl w:val="D848D97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lang w:val="en-GB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B8F5361"/>
    <w:multiLevelType w:val="multilevel"/>
    <w:tmpl w:val="F160B7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  <w:szCs w:val="16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B60737"/>
    <w:multiLevelType w:val="multilevel"/>
    <w:tmpl w:val="DF0EC698"/>
    <w:styleLink w:val="WW8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Times New Roman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970D4"/>
    <w:multiLevelType w:val="multilevel"/>
    <w:tmpl w:val="931AE05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CE0498"/>
    <w:multiLevelType w:val="multilevel"/>
    <w:tmpl w:val="E74AABFE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%2.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.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5" w15:restartNumberingAfterBreak="0">
    <w:nsid w:val="69831BAB"/>
    <w:multiLevelType w:val="multilevel"/>
    <w:tmpl w:val="4ED481F6"/>
    <w:styleLink w:val="WW8Num3"/>
    <w:lvl w:ilvl="0">
      <w:numFmt w:val="bullet"/>
      <w:lvlText w:val=""/>
      <w:lvlJc w:val="left"/>
      <w:pPr>
        <w:ind w:left="720" w:hanging="360"/>
      </w:pPr>
      <w:rPr>
        <w:rFonts w:ascii="Wingdings 2" w:hAnsi="Wingdings 2"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A081551"/>
    <w:multiLevelType w:val="multilevel"/>
    <w:tmpl w:val="F8C42368"/>
    <w:styleLink w:val="WW8Num7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Symbol"/>
        <w:sz w:val="18"/>
        <w:szCs w:val="18"/>
        <w:lang w:val="en-GB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/>
  </w:num>
  <w:num w:numId="9">
    <w:abstractNumId w:val="2"/>
    <w:lvlOverride w:ilvl="0"/>
  </w:num>
  <w:num w:numId="10">
    <w:abstractNumId w:val="1"/>
    <w:lvlOverride w:ilvl="0"/>
  </w:num>
  <w:num w:numId="1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1B02"/>
    <w:rsid w:val="00EC29A0"/>
    <w:rsid w:val="00F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1BE6CBC-1E32-4E0A-AA52-F7B9BC0D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utlineLvl w:val="0"/>
    </w:pPr>
    <w:rPr>
      <w:b/>
      <w:sz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pPr>
      <w:keepNext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sz w:val="28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Comic Sans MS" w:eastAsia="Comic Sans MS" w:hAnsi="Comic Sans MS" w:cs="Comic Sans MS"/>
      <w:b/>
      <w:sz w:val="30"/>
    </w:rPr>
  </w:style>
  <w:style w:type="paragraph" w:styleId="Titolo8">
    <w:name w:val="heading 8"/>
    <w:basedOn w:val="Standard"/>
    <w:next w:val="Standard"/>
    <w:pPr>
      <w:keepNext/>
      <w:outlineLvl w:val="7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next w:val="Standard"/>
    <w:pPr>
      <w:jc w:val="center"/>
    </w:pPr>
    <w:rPr>
      <w:rFonts w:ascii="Monotype Corsiva" w:eastAsia="Monotype Corsiva" w:hAnsi="Monotype Corsiva" w:cs="Monotype Corsiva"/>
      <w:sz w:val="24"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Titolo3"/>
    <w:rPr>
      <w:rFonts w:ascii="Arial" w:eastAsia="Arial" w:hAnsi="Arial" w:cs="Arial"/>
    </w:rPr>
  </w:style>
  <w:style w:type="paragraph" w:customStyle="1" w:styleId="Endnote">
    <w:name w:val="Endnote"/>
    <w:basedOn w:val="Standard"/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Paragrafoelenco1">
    <w:name w:val="Paragrafo elenco1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3z0">
    <w:name w:val="WW8Num3z0"/>
    <w:rPr>
      <w:rFonts w:ascii="Wingdings 2" w:eastAsia="Wingdings 2" w:hAnsi="Wingdings 2" w:cs="Verdana"/>
      <w:sz w:val="16"/>
      <w:szCs w:val="16"/>
    </w:rPr>
  </w:style>
  <w:style w:type="character" w:customStyle="1" w:styleId="WW8Num4z0">
    <w:name w:val="WW8Num4z0"/>
    <w:rPr>
      <w:rFonts w:ascii="Symbol" w:eastAsia="Symbol" w:hAnsi="Symbol" w:cs="Times New Roman"/>
      <w:sz w:val="16"/>
      <w:szCs w:val="16"/>
      <w:lang w:val="en-GB"/>
    </w:rPr>
  </w:style>
  <w:style w:type="character" w:customStyle="1" w:styleId="WW8Num5z0">
    <w:name w:val="WW8Num5z0"/>
    <w:rPr>
      <w:rFonts w:ascii="Courier New" w:eastAsia="Courier New" w:hAnsi="Courier New" w:cs="Times New Roman"/>
      <w:sz w:val="20"/>
    </w:rPr>
  </w:style>
  <w:style w:type="character" w:customStyle="1" w:styleId="WW8Num6z0">
    <w:name w:val="WW8Num6z0"/>
    <w:rPr>
      <w:rFonts w:ascii="Symbol" w:eastAsia="Symbol" w:hAnsi="Symbol" w:cs="Courier New"/>
    </w:rPr>
  </w:style>
  <w:style w:type="character" w:customStyle="1" w:styleId="WW8Num6z1">
    <w:name w:val="WW8Num6z1"/>
    <w:rPr>
      <w:rFonts w:ascii="Times New Roman" w:eastAsia="Times New Roman" w:hAnsi="Times New Roman" w:cs="Times New Roman"/>
      <w:lang w:val="en-GB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Symbol"/>
      <w:sz w:val="18"/>
      <w:szCs w:val="18"/>
      <w:lang w:val="en-GB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3">
    <w:name w:val="WW8Num6z3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arattereCarattere">
    <w:name w:val="Carattere Carattere"/>
    <w:rPr>
      <w:sz w:val="28"/>
      <w:lang w:val="it-IT" w:bidi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CollaboratoreDS</cp:lastModifiedBy>
  <cp:revision>2</cp:revision>
  <cp:lastPrinted>2015-04-29T16:13:00Z</cp:lastPrinted>
  <dcterms:created xsi:type="dcterms:W3CDTF">2023-06-01T07:14:00Z</dcterms:created>
  <dcterms:modified xsi:type="dcterms:W3CDTF">2023-06-01T07:14:00Z</dcterms:modified>
</cp:coreProperties>
</file>