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4" w:type="dxa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5F769B">
        <w:trPr>
          <w:trHeight w:val="894"/>
          <w:jc w:val="center"/>
        </w:trPr>
        <w:tc>
          <w:tcPr>
            <w:tcW w:w="904" w:type="dxa"/>
          </w:tcPr>
          <w:p w:rsidR="005F769B" w:rsidRDefault="005F769B">
            <w:pPr>
              <w:spacing w:before="60"/>
              <w:jc w:val="center"/>
            </w:pPr>
            <w:r w:rsidRPr="00BC0C96">
              <w:rPr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9.75pt" o:ole="" fillcolor="window">
                  <v:imagedata r:id="rId5" o:title=""/>
                </v:shape>
                <o:OLEObject Type="Embed" ProgID="Word.Picture.8" ShapeID="_x0000_i1025" DrawAspect="Content" ObjectID="_1473926229" r:id="rId6"/>
              </w:object>
            </w:r>
          </w:p>
        </w:tc>
        <w:tc>
          <w:tcPr>
            <w:tcW w:w="6751" w:type="dxa"/>
          </w:tcPr>
          <w:p w:rsidR="005F769B" w:rsidRPr="00FB2F48" w:rsidRDefault="005F769B">
            <w:pPr>
              <w:pStyle w:val="Caption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FB2F48">
              <w:rPr>
                <w:rFonts w:ascii="Times New Roman" w:hAnsi="Times New Roman"/>
                <w:b/>
                <w:bCs/>
                <w:sz w:val="32"/>
                <w:szCs w:val="24"/>
              </w:rPr>
              <w:t>Istituto di Istruzione Superiore di Stato</w:t>
            </w:r>
          </w:p>
          <w:p w:rsidR="005F769B" w:rsidRPr="00FB2F48" w:rsidRDefault="005F769B">
            <w:pPr>
              <w:pStyle w:val="Caption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FB2F48">
              <w:rPr>
                <w:rFonts w:ascii="Times New Roman" w:hAnsi="Times New Roman"/>
                <w:b/>
                <w:bCs/>
                <w:sz w:val="32"/>
                <w:szCs w:val="24"/>
              </w:rPr>
              <w:t>“Andrea Mantegna”</w:t>
            </w:r>
          </w:p>
          <w:p w:rsidR="005F769B" w:rsidRPr="00FB2F48" w:rsidRDefault="005F769B">
            <w:pPr>
              <w:pStyle w:val="Caption"/>
              <w:rPr>
                <w:rFonts w:ascii="Times New Roman" w:hAnsi="Times New Roman"/>
                <w:szCs w:val="24"/>
              </w:rPr>
            </w:pPr>
            <w:r w:rsidRPr="00FB2F48">
              <w:rPr>
                <w:rFonts w:ascii="Times New Roman" w:hAnsi="Times New Roman"/>
                <w:szCs w:val="24"/>
              </w:rPr>
              <w:t xml:space="preserve">Sede legale Via Fura, 96  C.F. 98092990179 - </w:t>
            </w:r>
            <w:r w:rsidRPr="00FB2F48">
              <w:rPr>
                <w:rFonts w:ascii="Times New Roman" w:hAnsi="Times New Roman"/>
              </w:rPr>
              <w:t>25125 Brescia</w:t>
            </w:r>
          </w:p>
          <w:p w:rsidR="005F769B" w:rsidRPr="00FB2F48" w:rsidRDefault="005F769B">
            <w:pPr>
              <w:jc w:val="center"/>
            </w:pPr>
            <w:r w:rsidRPr="00FB2F48">
              <w:t>Tel. 030.3533151 – 030.3534893   Fax 030.3546123</w:t>
            </w:r>
          </w:p>
          <w:p w:rsidR="005F769B" w:rsidRDefault="005F769B">
            <w:pPr>
              <w:pStyle w:val="Caption"/>
              <w:rPr>
                <w:rFonts w:ascii="Times New Roman" w:hAnsi="Times New Roman"/>
                <w:szCs w:val="24"/>
              </w:rPr>
            </w:pPr>
            <w:r w:rsidRPr="00FB2F48">
              <w:rPr>
                <w:rFonts w:ascii="Times New Roman" w:hAnsi="Times New Roman"/>
                <w:szCs w:val="24"/>
              </w:rPr>
              <w:t xml:space="preserve">e-mail: </w:t>
            </w:r>
            <w:hyperlink r:id="rId7" w:history="1">
              <w:r w:rsidRPr="007B493D">
                <w:rPr>
                  <w:rStyle w:val="Hyperlink"/>
                  <w:rFonts w:ascii="Times New Roman" w:hAnsi="Times New Roman"/>
                </w:rPr>
                <w:t>BSIS031005@pec.istruzione.it</w:t>
              </w:r>
            </w:hyperlink>
            <w:r>
              <w:t xml:space="preserve"> </w:t>
            </w:r>
          </w:p>
          <w:p w:rsidR="005F769B" w:rsidRDefault="005F769B">
            <w:pPr>
              <w:pStyle w:val="Caption"/>
            </w:pPr>
            <w:r w:rsidRPr="00FB2F48">
              <w:rPr>
                <w:rFonts w:ascii="Times New Roman" w:hAnsi="Times New Roman"/>
                <w:szCs w:val="24"/>
              </w:rPr>
              <w:t>sito Internet: www.ipssarmantegna.it</w:t>
            </w:r>
          </w:p>
        </w:tc>
        <w:tc>
          <w:tcPr>
            <w:tcW w:w="949" w:type="dxa"/>
          </w:tcPr>
          <w:p w:rsidR="005F769B" w:rsidRDefault="005F769B">
            <w:pPr>
              <w:pStyle w:val="Caption"/>
              <w:ind w:left="10"/>
              <w:rPr>
                <w:sz w:val="22"/>
                <w:szCs w:val="22"/>
              </w:rPr>
            </w:pPr>
            <w:r>
              <w:pict>
                <v:shape id="_x0000_i1026" type="#_x0000_t75" style="width:36pt;height:39.75pt">
                  <v:imagedata r:id="rId8" o:title=""/>
                </v:shape>
              </w:pict>
            </w:r>
          </w:p>
          <w:p w:rsidR="005F769B" w:rsidRDefault="005F769B">
            <w:pPr>
              <w:jc w:val="center"/>
            </w:pPr>
          </w:p>
        </w:tc>
      </w:tr>
    </w:tbl>
    <w:p w:rsidR="005F769B" w:rsidRDefault="005F769B" w:rsidP="00C22AF7">
      <w:pPr>
        <w:jc w:val="both"/>
      </w:pPr>
    </w:p>
    <w:p w:rsidR="005F769B" w:rsidRDefault="005F769B"/>
    <w:p w:rsidR="005F769B" w:rsidRDefault="005F769B"/>
    <w:p w:rsidR="005F769B" w:rsidRPr="00C22AF7" w:rsidRDefault="005F769B">
      <w:r>
        <w:t>Prot. n  5498/C16B</w:t>
      </w:r>
    </w:p>
    <w:p w:rsidR="005F769B" w:rsidRPr="00932445" w:rsidRDefault="005F769B" w:rsidP="0038092C">
      <w:pPr>
        <w:jc w:val="center"/>
        <w:rPr>
          <w:b/>
        </w:rPr>
      </w:pPr>
      <w:r w:rsidRPr="00932445">
        <w:rPr>
          <w:b/>
        </w:rPr>
        <w:t xml:space="preserve">AVVISO N.  </w:t>
      </w:r>
      <w:r>
        <w:rPr>
          <w:b/>
        </w:rPr>
        <w:t>48</w:t>
      </w:r>
    </w:p>
    <w:p w:rsidR="005F769B" w:rsidRDefault="005F769B" w:rsidP="0038092C">
      <w:pPr>
        <w:rPr>
          <w:b/>
        </w:rPr>
      </w:pPr>
    </w:p>
    <w:p w:rsidR="005F769B" w:rsidRPr="00932445" w:rsidRDefault="005F769B" w:rsidP="0038092C">
      <w:pPr>
        <w:rPr>
          <w:b/>
        </w:rPr>
      </w:pPr>
    </w:p>
    <w:p w:rsidR="005F769B" w:rsidRDefault="005F769B" w:rsidP="0038092C">
      <w:pPr>
        <w:rPr>
          <w:b/>
        </w:rPr>
      </w:pPr>
      <w:r>
        <w:rPr>
          <w:b/>
        </w:rPr>
        <w:t>Alle famiglie ed agli alunni interessati</w:t>
      </w:r>
    </w:p>
    <w:p w:rsidR="005F769B" w:rsidRPr="00882FAC" w:rsidRDefault="005F769B" w:rsidP="0038092C">
      <w:r>
        <w:rPr>
          <w:b/>
        </w:rPr>
        <w:t>Ai docenti</w:t>
      </w:r>
      <w:r>
        <w:t xml:space="preserve"> </w:t>
      </w:r>
      <w:r>
        <w:rPr>
          <w:b/>
        </w:rPr>
        <w:t xml:space="preserve">delle classi 3^ e 4^ A SALA </w:t>
      </w:r>
    </w:p>
    <w:p w:rsidR="005F769B" w:rsidRDefault="005F769B">
      <w:pPr>
        <w:jc w:val="right"/>
      </w:pPr>
    </w:p>
    <w:p w:rsidR="005F769B" w:rsidRPr="00642A8E" w:rsidRDefault="005F769B">
      <w:pPr>
        <w:jc w:val="right"/>
      </w:pPr>
    </w:p>
    <w:p w:rsidR="005F769B" w:rsidRDefault="005F769B" w:rsidP="006F2DFF">
      <w:r>
        <w:t>Brescia,  3 ottobre 2014</w:t>
      </w:r>
    </w:p>
    <w:p w:rsidR="005F769B" w:rsidRDefault="005F769B" w:rsidP="007B493D">
      <w:pPr>
        <w:pStyle w:val="BodyTextIndent2"/>
        <w:ind w:left="0" w:firstLine="0"/>
      </w:pPr>
    </w:p>
    <w:p w:rsidR="005F769B" w:rsidRDefault="005F769B" w:rsidP="007B493D">
      <w:pPr>
        <w:pStyle w:val="BodyTextIndent2"/>
        <w:ind w:left="0" w:firstLine="0"/>
      </w:pPr>
    </w:p>
    <w:p w:rsidR="005F769B" w:rsidRDefault="005F769B" w:rsidP="00882FAC">
      <w:pPr>
        <w:tabs>
          <w:tab w:val="left" w:pos="1276"/>
        </w:tabs>
        <w:jc w:val="both"/>
      </w:pPr>
      <w:r>
        <w:t xml:space="preserve">Oggetto: </w:t>
      </w:r>
      <w:r w:rsidRPr="00882FAC">
        <w:rPr>
          <w:b/>
        </w:rPr>
        <w:t>s</w:t>
      </w:r>
      <w:r>
        <w:rPr>
          <w:b/>
        </w:rPr>
        <w:t>ervizio professionale del 11.10.</w:t>
      </w:r>
      <w:r w:rsidRPr="00882FAC">
        <w:rPr>
          <w:b/>
        </w:rPr>
        <w:t>14</w:t>
      </w:r>
      <w:r>
        <w:t>.</w:t>
      </w:r>
    </w:p>
    <w:p w:rsidR="005F769B" w:rsidRDefault="005F769B" w:rsidP="00882FAC">
      <w:pPr>
        <w:jc w:val="both"/>
      </w:pPr>
    </w:p>
    <w:p w:rsidR="005F769B" w:rsidRDefault="005F769B" w:rsidP="00882FAC">
      <w:pPr>
        <w:jc w:val="both"/>
      </w:pPr>
    </w:p>
    <w:p w:rsidR="005F769B" w:rsidRDefault="005F769B" w:rsidP="00882FAC">
      <w:pPr>
        <w:jc w:val="both"/>
      </w:pPr>
    </w:p>
    <w:p w:rsidR="005F769B" w:rsidRDefault="005F769B" w:rsidP="00882FAC">
      <w:pPr>
        <w:ind w:firstLine="567"/>
        <w:jc w:val="both"/>
      </w:pPr>
      <w:r>
        <w:t>Si comunica che il giorno</w:t>
      </w:r>
    </w:p>
    <w:p w:rsidR="005F769B" w:rsidRDefault="005F769B" w:rsidP="00882FAC">
      <w:pPr>
        <w:jc w:val="center"/>
        <w:rPr>
          <w:b/>
        </w:rPr>
      </w:pPr>
      <w:r>
        <w:rPr>
          <w:b/>
        </w:rPr>
        <w:t>Sabato 11 ottobre 2014</w:t>
      </w:r>
    </w:p>
    <w:p w:rsidR="005F769B" w:rsidRDefault="005F769B" w:rsidP="00882FAC">
      <w:pPr>
        <w:jc w:val="center"/>
        <w:rPr>
          <w:b/>
        </w:rPr>
      </w:pPr>
      <w:r>
        <w:rPr>
          <w:b/>
        </w:rPr>
        <w:t>dalle ore 11.30 alle 22.30</w:t>
      </w:r>
    </w:p>
    <w:p w:rsidR="005F769B" w:rsidRPr="008B06F1" w:rsidRDefault="005F769B" w:rsidP="00882FAC">
      <w:pPr>
        <w:jc w:val="center"/>
        <w:rPr>
          <w:b/>
        </w:rPr>
      </w:pPr>
      <w:r w:rsidRPr="008B06F1">
        <w:rPr>
          <w:b/>
        </w:rPr>
        <w:t xml:space="preserve">presso il </w:t>
      </w:r>
      <w:r>
        <w:rPr>
          <w:b/>
        </w:rPr>
        <w:t>Museo Diocesano di Brescia</w:t>
      </w:r>
    </w:p>
    <w:p w:rsidR="005F769B" w:rsidRDefault="005F769B" w:rsidP="00882FAC">
      <w:pPr>
        <w:jc w:val="both"/>
      </w:pPr>
    </w:p>
    <w:p w:rsidR="005F769B" w:rsidRDefault="005F769B" w:rsidP="00882FAC">
      <w:pPr>
        <w:jc w:val="both"/>
      </w:pPr>
      <w:r>
        <w:t>i sottolencati alunni svolgeranno servizio professionale nell’evento organizzato dal Consorzio Tutela Lugana DOC con appuntamento in loco e rientro a casa in modo autonomo.</w:t>
      </w:r>
    </w:p>
    <w:p w:rsidR="005F769B" w:rsidRDefault="005F769B" w:rsidP="00882FAC">
      <w:pPr>
        <w:jc w:val="both"/>
      </w:pPr>
    </w:p>
    <w:p w:rsidR="005F769B" w:rsidRDefault="005F769B" w:rsidP="00882FAC">
      <w:pPr>
        <w:jc w:val="both"/>
        <w:rPr>
          <w:b/>
          <w:u w:val="single"/>
        </w:rPr>
      </w:pPr>
      <w:r>
        <w:rPr>
          <w:b/>
          <w:u w:val="single"/>
        </w:rPr>
        <w:t xml:space="preserve">3^ SALA </w:t>
      </w:r>
      <w:r w:rsidRPr="0078080A">
        <w:rPr>
          <w:b/>
        </w:rPr>
        <w:tab/>
      </w:r>
      <w:r w:rsidRPr="0078080A">
        <w:rPr>
          <w:b/>
        </w:rPr>
        <w:tab/>
      </w:r>
      <w:r w:rsidRPr="0078080A">
        <w:rPr>
          <w:b/>
        </w:rPr>
        <w:tab/>
      </w:r>
      <w:r w:rsidRPr="0078080A">
        <w:rPr>
          <w:b/>
        </w:rPr>
        <w:tab/>
      </w:r>
      <w:r w:rsidRPr="0078080A">
        <w:rPr>
          <w:b/>
        </w:rPr>
        <w:tab/>
      </w:r>
      <w:r>
        <w:rPr>
          <w:b/>
        </w:rPr>
        <w:t>4</w:t>
      </w:r>
      <w:r w:rsidRPr="0078080A">
        <w:rPr>
          <w:b/>
          <w:u w:val="single"/>
        </w:rPr>
        <w:t>^ A SALA</w:t>
      </w:r>
    </w:p>
    <w:p w:rsidR="005F769B" w:rsidRPr="0078080A" w:rsidRDefault="005F769B" w:rsidP="00882FAC">
      <w:pPr>
        <w:jc w:val="both"/>
        <w:rPr>
          <w:b/>
          <w:u w:val="single"/>
        </w:rPr>
      </w:pPr>
    </w:p>
    <w:p w:rsidR="005F769B" w:rsidRDefault="005F769B" w:rsidP="0078080A">
      <w:pPr>
        <w:jc w:val="both"/>
      </w:pPr>
      <w:r>
        <w:t>1 – MARANDO LAURA</w:t>
      </w:r>
      <w:r>
        <w:tab/>
      </w:r>
      <w:r>
        <w:tab/>
      </w:r>
      <w:r>
        <w:tab/>
        <w:t>1 – SCHIOPPETTI SIMONA</w:t>
      </w:r>
    </w:p>
    <w:p w:rsidR="005F769B" w:rsidRDefault="005F769B" w:rsidP="0078080A">
      <w:pPr>
        <w:jc w:val="both"/>
      </w:pPr>
      <w:r>
        <w:tab/>
      </w:r>
      <w:r>
        <w:tab/>
      </w:r>
      <w:r>
        <w:tab/>
        <w:t xml:space="preserve">                                   2 -  GIACOMELLI CLAUDIA</w:t>
      </w:r>
    </w:p>
    <w:p w:rsidR="005F769B" w:rsidRDefault="005F769B" w:rsidP="0078080A">
      <w:pPr>
        <w:jc w:val="both"/>
      </w:pPr>
      <w:r>
        <w:tab/>
      </w:r>
      <w:r>
        <w:tab/>
        <w:t xml:space="preserve">                                               3 -  PASINA VALENTINA</w:t>
      </w:r>
    </w:p>
    <w:p w:rsidR="005F769B" w:rsidRDefault="005F769B" w:rsidP="0078080A">
      <w:pPr>
        <w:ind w:left="3540" w:firstLine="708"/>
        <w:jc w:val="both"/>
      </w:pPr>
      <w:r>
        <w:t>4 -  REDOLFI ELISA</w:t>
      </w:r>
    </w:p>
    <w:p w:rsidR="005F769B" w:rsidRDefault="005F769B" w:rsidP="0078080A">
      <w:pPr>
        <w:ind w:left="3540" w:firstLine="708"/>
        <w:jc w:val="both"/>
      </w:pPr>
      <w:r>
        <w:t>5 -  LUSSIGNOLI DAVIDE</w:t>
      </w:r>
    </w:p>
    <w:p w:rsidR="005F769B" w:rsidRDefault="005F769B" w:rsidP="0078080A">
      <w:pPr>
        <w:ind w:left="3540" w:firstLine="708"/>
        <w:jc w:val="both"/>
      </w:pPr>
      <w:r>
        <w:t>6 -  VISMARA ALESSIA</w:t>
      </w:r>
    </w:p>
    <w:p w:rsidR="005F769B" w:rsidRDefault="005F769B" w:rsidP="0078080A">
      <w:pPr>
        <w:ind w:left="3540" w:firstLine="708"/>
        <w:jc w:val="both"/>
      </w:pPr>
    </w:p>
    <w:p w:rsidR="005F769B" w:rsidRDefault="005F769B" w:rsidP="0038092C">
      <w:pPr>
        <w:spacing w:before="120" w:line="276" w:lineRule="auto"/>
        <w:jc w:val="both"/>
      </w:pPr>
      <w:r>
        <w:t>Cordiali saluti.</w:t>
      </w:r>
    </w:p>
    <w:p w:rsidR="005F769B" w:rsidRPr="0038092C" w:rsidRDefault="005F769B" w:rsidP="0038092C">
      <w:pPr>
        <w:pStyle w:val="BodyTextIndent2"/>
        <w:jc w:val="center"/>
      </w:pPr>
      <w:r w:rsidRPr="0038092C">
        <w:t>Il Dirigente Scolastico</w:t>
      </w:r>
    </w:p>
    <w:p w:rsidR="005F769B" w:rsidRPr="0038092C" w:rsidRDefault="005F769B" w:rsidP="0038092C">
      <w:pPr>
        <w:pStyle w:val="BodyTextIndent2"/>
        <w:ind w:left="0" w:firstLine="0"/>
        <w:jc w:val="center"/>
      </w:pPr>
      <w:r w:rsidRPr="0038092C">
        <w:t>Prof. Giovanni Rosa</w:t>
      </w:r>
    </w:p>
    <w:p w:rsidR="005F769B" w:rsidRPr="0038092C" w:rsidRDefault="005F769B" w:rsidP="00876183">
      <w:pPr>
        <w:spacing w:before="100" w:beforeAutospacing="1" w:after="100" w:afterAutospacing="1" w:line="276" w:lineRule="auto"/>
        <w:ind w:firstLine="708"/>
        <w:jc w:val="both"/>
      </w:pPr>
    </w:p>
    <w:sectPr w:rsidR="005F769B" w:rsidRPr="0038092C" w:rsidSect="00995B12">
      <w:pgSz w:w="12240" w:h="15840" w:code="1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656"/>
    <w:multiLevelType w:val="hybridMultilevel"/>
    <w:tmpl w:val="D89C851C"/>
    <w:lvl w:ilvl="0" w:tplc="0004E2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C601CA"/>
    <w:multiLevelType w:val="multilevel"/>
    <w:tmpl w:val="9B1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84CEE"/>
    <w:multiLevelType w:val="hybridMultilevel"/>
    <w:tmpl w:val="E0DE1F6C"/>
    <w:lvl w:ilvl="0" w:tplc="6D04A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6AF4"/>
    <w:multiLevelType w:val="hybridMultilevel"/>
    <w:tmpl w:val="8222B0E4"/>
    <w:lvl w:ilvl="0" w:tplc="F6BAF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2E7036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7E51F9"/>
    <w:multiLevelType w:val="hybridMultilevel"/>
    <w:tmpl w:val="1FE4CAC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0C22623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F53AD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10625B"/>
    <w:multiLevelType w:val="hybridMultilevel"/>
    <w:tmpl w:val="5FF0185E"/>
    <w:lvl w:ilvl="0" w:tplc="39E682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E05D8"/>
    <w:multiLevelType w:val="hybridMultilevel"/>
    <w:tmpl w:val="D81E8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655B7"/>
    <w:multiLevelType w:val="multilevel"/>
    <w:tmpl w:val="84D44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FA7553F"/>
    <w:multiLevelType w:val="hybridMultilevel"/>
    <w:tmpl w:val="67D49C10"/>
    <w:lvl w:ilvl="0" w:tplc="F3B4D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913A2"/>
    <w:multiLevelType w:val="hybridMultilevel"/>
    <w:tmpl w:val="528E796A"/>
    <w:lvl w:ilvl="0" w:tplc="F9FE274E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  <w:rPr>
        <w:rFonts w:cs="Times New Roman"/>
      </w:rPr>
    </w:lvl>
  </w:abstractNum>
  <w:abstractNum w:abstractNumId="13">
    <w:nsid w:val="3C2F1960"/>
    <w:multiLevelType w:val="multilevel"/>
    <w:tmpl w:val="8436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373EB2"/>
    <w:multiLevelType w:val="hybridMultilevel"/>
    <w:tmpl w:val="ECF2A84E"/>
    <w:lvl w:ilvl="0" w:tplc="54A2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B37C2"/>
    <w:multiLevelType w:val="hybridMultilevel"/>
    <w:tmpl w:val="A6848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E1560"/>
    <w:multiLevelType w:val="hybridMultilevel"/>
    <w:tmpl w:val="5FAA87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E7406"/>
    <w:multiLevelType w:val="hybridMultilevel"/>
    <w:tmpl w:val="C7245C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36C6F"/>
    <w:multiLevelType w:val="hybridMultilevel"/>
    <w:tmpl w:val="625CE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477B9"/>
    <w:multiLevelType w:val="hybridMultilevel"/>
    <w:tmpl w:val="ACDE54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0CE37AE"/>
    <w:multiLevelType w:val="hybridMultilevel"/>
    <w:tmpl w:val="BC5A43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3A532CB"/>
    <w:multiLevelType w:val="multilevel"/>
    <w:tmpl w:val="A936F6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505586E"/>
    <w:multiLevelType w:val="hybridMultilevel"/>
    <w:tmpl w:val="6D72259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3">
    <w:nsid w:val="5EAA6B07"/>
    <w:multiLevelType w:val="hybridMultilevel"/>
    <w:tmpl w:val="951A8948"/>
    <w:lvl w:ilvl="0" w:tplc="4A6EBAF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281F00"/>
    <w:multiLevelType w:val="hybridMultilevel"/>
    <w:tmpl w:val="DCCAB9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C355FB"/>
    <w:multiLevelType w:val="multilevel"/>
    <w:tmpl w:val="6DC0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443ED"/>
    <w:multiLevelType w:val="hybridMultilevel"/>
    <w:tmpl w:val="D44A9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59366B"/>
    <w:multiLevelType w:val="hybridMultilevel"/>
    <w:tmpl w:val="26004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296BA3"/>
    <w:multiLevelType w:val="hybridMultilevel"/>
    <w:tmpl w:val="1AC692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02F45"/>
    <w:multiLevelType w:val="hybridMultilevel"/>
    <w:tmpl w:val="8436AC2E"/>
    <w:lvl w:ilvl="0" w:tplc="54A2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DF7882"/>
    <w:multiLevelType w:val="multilevel"/>
    <w:tmpl w:val="E9620B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6FB4BC8"/>
    <w:multiLevelType w:val="hybridMultilevel"/>
    <w:tmpl w:val="10B67C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1C50E8"/>
    <w:multiLevelType w:val="multilevel"/>
    <w:tmpl w:val="27A06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B5A03"/>
    <w:multiLevelType w:val="hybridMultilevel"/>
    <w:tmpl w:val="8FD4578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63EC8"/>
    <w:multiLevelType w:val="hybridMultilevel"/>
    <w:tmpl w:val="6DC49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177D22"/>
    <w:multiLevelType w:val="multilevel"/>
    <w:tmpl w:val="5FF018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4125C9"/>
    <w:multiLevelType w:val="multilevel"/>
    <w:tmpl w:val="87D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35"/>
  </w:num>
  <w:num w:numId="11">
    <w:abstractNumId w:val="2"/>
  </w:num>
  <w:num w:numId="12">
    <w:abstractNumId w:val="28"/>
  </w:num>
  <w:num w:numId="13">
    <w:abstractNumId w:val="31"/>
  </w:num>
  <w:num w:numId="14">
    <w:abstractNumId w:val="16"/>
  </w:num>
  <w:num w:numId="15">
    <w:abstractNumId w:val="15"/>
  </w:num>
  <w:num w:numId="16">
    <w:abstractNumId w:val="33"/>
  </w:num>
  <w:num w:numId="17">
    <w:abstractNumId w:val="34"/>
  </w:num>
  <w:num w:numId="18">
    <w:abstractNumId w:val="26"/>
  </w:num>
  <w:num w:numId="19">
    <w:abstractNumId w:val="12"/>
  </w:num>
  <w:num w:numId="20">
    <w:abstractNumId w:val="29"/>
  </w:num>
  <w:num w:numId="21">
    <w:abstractNumId w:val="5"/>
  </w:num>
  <w:num w:numId="22">
    <w:abstractNumId w:val="25"/>
  </w:num>
  <w:num w:numId="23">
    <w:abstractNumId w:val="13"/>
  </w:num>
  <w:num w:numId="24">
    <w:abstractNumId w:val="14"/>
  </w:num>
  <w:num w:numId="25">
    <w:abstractNumId w:val="23"/>
  </w:num>
  <w:num w:numId="26">
    <w:abstractNumId w:val="27"/>
  </w:num>
  <w:num w:numId="27">
    <w:abstractNumId w:val="22"/>
  </w:num>
  <w:num w:numId="28">
    <w:abstractNumId w:val="24"/>
  </w:num>
  <w:num w:numId="29">
    <w:abstractNumId w:val="36"/>
  </w:num>
  <w:num w:numId="30">
    <w:abstractNumId w:val="1"/>
  </w:num>
  <w:num w:numId="31">
    <w:abstractNumId w:val="0"/>
  </w:num>
  <w:num w:numId="32">
    <w:abstractNumId w:val="10"/>
  </w:num>
  <w:num w:numId="33">
    <w:abstractNumId w:val="30"/>
  </w:num>
  <w:num w:numId="34">
    <w:abstractNumId w:val="21"/>
  </w:num>
  <w:num w:numId="35">
    <w:abstractNumId w:val="17"/>
  </w:num>
  <w:num w:numId="36">
    <w:abstractNumId w:val="3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C78"/>
    <w:rsid w:val="000260D0"/>
    <w:rsid w:val="0003604D"/>
    <w:rsid w:val="00040027"/>
    <w:rsid w:val="00056BEF"/>
    <w:rsid w:val="000837FB"/>
    <w:rsid w:val="00083D99"/>
    <w:rsid w:val="001255DE"/>
    <w:rsid w:val="001508F6"/>
    <w:rsid w:val="001737EC"/>
    <w:rsid w:val="001800BC"/>
    <w:rsid w:val="00180A9A"/>
    <w:rsid w:val="00197728"/>
    <w:rsid w:val="001B1659"/>
    <w:rsid w:val="001C6707"/>
    <w:rsid w:val="001F3D4B"/>
    <w:rsid w:val="002069EC"/>
    <w:rsid w:val="00231659"/>
    <w:rsid w:val="00234340"/>
    <w:rsid w:val="002402DF"/>
    <w:rsid w:val="00244ED7"/>
    <w:rsid w:val="0024564D"/>
    <w:rsid w:val="00256D9B"/>
    <w:rsid w:val="00287BB4"/>
    <w:rsid w:val="002A6E0B"/>
    <w:rsid w:val="002B1F37"/>
    <w:rsid w:val="002C1886"/>
    <w:rsid w:val="002C3CCB"/>
    <w:rsid w:val="002C6930"/>
    <w:rsid w:val="002D5628"/>
    <w:rsid w:val="00301AC5"/>
    <w:rsid w:val="003061E0"/>
    <w:rsid w:val="00313301"/>
    <w:rsid w:val="003171C6"/>
    <w:rsid w:val="00334B1E"/>
    <w:rsid w:val="00345793"/>
    <w:rsid w:val="00346C64"/>
    <w:rsid w:val="003506C2"/>
    <w:rsid w:val="0038092C"/>
    <w:rsid w:val="00381B01"/>
    <w:rsid w:val="003E7E51"/>
    <w:rsid w:val="003F6A4F"/>
    <w:rsid w:val="004334FE"/>
    <w:rsid w:val="00437067"/>
    <w:rsid w:val="00465B72"/>
    <w:rsid w:val="004736E3"/>
    <w:rsid w:val="004738D8"/>
    <w:rsid w:val="004776BE"/>
    <w:rsid w:val="0048774A"/>
    <w:rsid w:val="004A45A0"/>
    <w:rsid w:val="004B3E8B"/>
    <w:rsid w:val="004C1EEC"/>
    <w:rsid w:val="004E3117"/>
    <w:rsid w:val="0051697D"/>
    <w:rsid w:val="00516DBF"/>
    <w:rsid w:val="00524F63"/>
    <w:rsid w:val="00525043"/>
    <w:rsid w:val="005530CC"/>
    <w:rsid w:val="00556988"/>
    <w:rsid w:val="00565CB5"/>
    <w:rsid w:val="00576D71"/>
    <w:rsid w:val="00576E6C"/>
    <w:rsid w:val="00593CF8"/>
    <w:rsid w:val="005C1EFD"/>
    <w:rsid w:val="005F769B"/>
    <w:rsid w:val="005F7B2C"/>
    <w:rsid w:val="00642A8E"/>
    <w:rsid w:val="00671029"/>
    <w:rsid w:val="00682332"/>
    <w:rsid w:val="006B27DF"/>
    <w:rsid w:val="006B45E1"/>
    <w:rsid w:val="006B7E4D"/>
    <w:rsid w:val="006C32BD"/>
    <w:rsid w:val="006D4638"/>
    <w:rsid w:val="006D5F02"/>
    <w:rsid w:val="006F0E8E"/>
    <w:rsid w:val="006F2DFF"/>
    <w:rsid w:val="00710B74"/>
    <w:rsid w:val="00720366"/>
    <w:rsid w:val="007578BA"/>
    <w:rsid w:val="00767B98"/>
    <w:rsid w:val="007755D1"/>
    <w:rsid w:val="0078080A"/>
    <w:rsid w:val="00787357"/>
    <w:rsid w:val="007A417F"/>
    <w:rsid w:val="007B4375"/>
    <w:rsid w:val="007B493D"/>
    <w:rsid w:val="007F42C9"/>
    <w:rsid w:val="0080048E"/>
    <w:rsid w:val="00810434"/>
    <w:rsid w:val="00841AD2"/>
    <w:rsid w:val="00850591"/>
    <w:rsid w:val="00876183"/>
    <w:rsid w:val="00882FAC"/>
    <w:rsid w:val="00884F2E"/>
    <w:rsid w:val="008B06F1"/>
    <w:rsid w:val="008E0295"/>
    <w:rsid w:val="008E601D"/>
    <w:rsid w:val="008E62E7"/>
    <w:rsid w:val="008F5449"/>
    <w:rsid w:val="00907478"/>
    <w:rsid w:val="0091038A"/>
    <w:rsid w:val="0091656F"/>
    <w:rsid w:val="00923E80"/>
    <w:rsid w:val="00932445"/>
    <w:rsid w:val="00932881"/>
    <w:rsid w:val="00937C4E"/>
    <w:rsid w:val="00952CAD"/>
    <w:rsid w:val="009624E7"/>
    <w:rsid w:val="00980F76"/>
    <w:rsid w:val="00995B12"/>
    <w:rsid w:val="00997B84"/>
    <w:rsid w:val="009B5AFA"/>
    <w:rsid w:val="009B6356"/>
    <w:rsid w:val="009C6A08"/>
    <w:rsid w:val="009F1E65"/>
    <w:rsid w:val="009F20AE"/>
    <w:rsid w:val="00A00E9C"/>
    <w:rsid w:val="00A17640"/>
    <w:rsid w:val="00A252C8"/>
    <w:rsid w:val="00A769D6"/>
    <w:rsid w:val="00A8601E"/>
    <w:rsid w:val="00A95B47"/>
    <w:rsid w:val="00AA1C6B"/>
    <w:rsid w:val="00AC092E"/>
    <w:rsid w:val="00AC71DB"/>
    <w:rsid w:val="00AF024E"/>
    <w:rsid w:val="00AF75CE"/>
    <w:rsid w:val="00B36D06"/>
    <w:rsid w:val="00B37F83"/>
    <w:rsid w:val="00B57309"/>
    <w:rsid w:val="00B93CD8"/>
    <w:rsid w:val="00BA16D8"/>
    <w:rsid w:val="00BC0C96"/>
    <w:rsid w:val="00BC210C"/>
    <w:rsid w:val="00BC76AC"/>
    <w:rsid w:val="00BD4A6C"/>
    <w:rsid w:val="00BD5BBD"/>
    <w:rsid w:val="00BE1C20"/>
    <w:rsid w:val="00C0508A"/>
    <w:rsid w:val="00C12E59"/>
    <w:rsid w:val="00C166CB"/>
    <w:rsid w:val="00C210F3"/>
    <w:rsid w:val="00C22AF7"/>
    <w:rsid w:val="00C25878"/>
    <w:rsid w:val="00C323AD"/>
    <w:rsid w:val="00C46006"/>
    <w:rsid w:val="00C60160"/>
    <w:rsid w:val="00C939AB"/>
    <w:rsid w:val="00CD0BCC"/>
    <w:rsid w:val="00CD1F55"/>
    <w:rsid w:val="00CE1C78"/>
    <w:rsid w:val="00D11A4F"/>
    <w:rsid w:val="00D15877"/>
    <w:rsid w:val="00D4406F"/>
    <w:rsid w:val="00D56324"/>
    <w:rsid w:val="00D602E7"/>
    <w:rsid w:val="00D6413E"/>
    <w:rsid w:val="00D768C4"/>
    <w:rsid w:val="00D84690"/>
    <w:rsid w:val="00D85EE6"/>
    <w:rsid w:val="00DC77CA"/>
    <w:rsid w:val="00DD7C69"/>
    <w:rsid w:val="00DF2DCB"/>
    <w:rsid w:val="00E002F0"/>
    <w:rsid w:val="00E23567"/>
    <w:rsid w:val="00E26DFB"/>
    <w:rsid w:val="00E3166A"/>
    <w:rsid w:val="00E51F65"/>
    <w:rsid w:val="00EB03C5"/>
    <w:rsid w:val="00EB1826"/>
    <w:rsid w:val="00EE1C5C"/>
    <w:rsid w:val="00EE4491"/>
    <w:rsid w:val="00EE4CDF"/>
    <w:rsid w:val="00EE722B"/>
    <w:rsid w:val="00EF7C29"/>
    <w:rsid w:val="00F11720"/>
    <w:rsid w:val="00F207D9"/>
    <w:rsid w:val="00F7229D"/>
    <w:rsid w:val="00F73C86"/>
    <w:rsid w:val="00F85FAB"/>
    <w:rsid w:val="00FB1BDA"/>
    <w:rsid w:val="00FB207B"/>
    <w:rsid w:val="00FB2F48"/>
    <w:rsid w:val="00FE251C"/>
    <w:rsid w:val="00FE39EB"/>
    <w:rsid w:val="00FE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C9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C96"/>
    <w:pPr>
      <w:keepNext/>
      <w:jc w:val="center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C96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0C96"/>
    <w:pPr>
      <w:keepNext/>
      <w:outlineLvl w:val="3"/>
    </w:pPr>
    <w:rPr>
      <w:b/>
      <w:bCs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0C96"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0C96"/>
    <w:pPr>
      <w:keepNext/>
      <w:jc w:val="center"/>
      <w:outlineLvl w:val="5"/>
    </w:pPr>
    <w:rPr>
      <w:rFonts w:ascii="Monotype Corsiva" w:hAnsi="Monotype Corsiva"/>
      <w:b/>
      <w:i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0C96"/>
    <w:pPr>
      <w:keepNext/>
      <w:spacing w:line="360" w:lineRule="auto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C0C96"/>
    <w:pPr>
      <w:jc w:val="center"/>
    </w:pPr>
    <w:rPr>
      <w:rFonts w:ascii="Monotype Corsiva" w:hAnsi="Monotype Corsiva"/>
      <w:szCs w:val="20"/>
    </w:rPr>
  </w:style>
  <w:style w:type="paragraph" w:styleId="Header">
    <w:name w:val="header"/>
    <w:basedOn w:val="Normal"/>
    <w:link w:val="HeaderChar"/>
    <w:uiPriority w:val="99"/>
    <w:rsid w:val="00BC0C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C0C96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C0C96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C0C9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C0C96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C0C96"/>
    <w:pPr>
      <w:ind w:left="1418" w:hanging="141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0C96"/>
    <w:rPr>
      <w:rFonts w:cs="Times New Roman"/>
      <w:color w:val="1B4CA2"/>
      <w:u w:val="none"/>
      <w:effect w:val="none"/>
    </w:rPr>
  </w:style>
  <w:style w:type="paragraph" w:customStyle="1" w:styleId="stile2">
    <w:name w:val="stile2"/>
    <w:basedOn w:val="Normal"/>
    <w:uiPriority w:val="99"/>
    <w:rsid w:val="00BC0C9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Emphasis">
    <w:name w:val="Emphasis"/>
    <w:basedOn w:val="DefaultParagraphFont"/>
    <w:uiPriority w:val="99"/>
    <w:qFormat/>
    <w:rsid w:val="00BC0C96"/>
    <w:rPr>
      <w:rFonts w:cs="Times New Roman"/>
      <w:i/>
    </w:rPr>
  </w:style>
  <w:style w:type="paragraph" w:customStyle="1" w:styleId="stile3">
    <w:name w:val="stile3"/>
    <w:basedOn w:val="Normal"/>
    <w:uiPriority w:val="99"/>
    <w:rsid w:val="00BC0C9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st1">
    <w:name w:val="st1"/>
    <w:basedOn w:val="DefaultParagraphFont"/>
    <w:uiPriority w:val="99"/>
    <w:rsid w:val="00C60160"/>
    <w:rPr>
      <w:rFonts w:cs="Times New Roman"/>
    </w:rPr>
  </w:style>
  <w:style w:type="paragraph" w:customStyle="1" w:styleId="normal0">
    <w:name w:val="normal"/>
    <w:uiPriority w:val="99"/>
    <w:rsid w:val="002069EC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99"/>
    <w:qFormat/>
    <w:rsid w:val="00D85EE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SIS031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vicepres</dc:creator>
  <cp:keywords/>
  <dc:description/>
  <cp:lastModifiedBy>assuntina.terrana</cp:lastModifiedBy>
  <cp:revision>5</cp:revision>
  <cp:lastPrinted>2014-10-03T13:32:00Z</cp:lastPrinted>
  <dcterms:created xsi:type="dcterms:W3CDTF">2014-10-03T13:29:00Z</dcterms:created>
  <dcterms:modified xsi:type="dcterms:W3CDTF">2014-10-04T09:11:00Z</dcterms:modified>
</cp:coreProperties>
</file>