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4" w:type="dxa"/>
        <w:jc w:val="center"/>
        <w:tblInd w:w="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6751"/>
        <w:gridCol w:w="949"/>
      </w:tblGrid>
      <w:tr w:rsidR="00056DF2">
        <w:trPr>
          <w:trHeight w:val="894"/>
          <w:jc w:val="center"/>
        </w:trPr>
        <w:tc>
          <w:tcPr>
            <w:tcW w:w="904" w:type="dxa"/>
          </w:tcPr>
          <w:p w:rsidR="00056DF2" w:rsidRPr="00A0504A" w:rsidRDefault="00056DF2">
            <w:pPr>
              <w:spacing w:before="60"/>
              <w:jc w:val="center"/>
              <w:rPr>
                <w:rFonts w:ascii="Arial" w:hAnsi="Arial" w:cs="Arial"/>
              </w:rPr>
            </w:pPr>
            <w:r w:rsidRPr="00A0504A">
              <w:rPr>
                <w:rFonts w:ascii="Arial" w:hAnsi="Arial" w:cs="Arial"/>
                <w:szCs w:val="22"/>
              </w:rP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9.75pt" o:ole="" fillcolor="window">
                  <v:imagedata r:id="rId5" o:title=""/>
                </v:shape>
                <o:OLEObject Type="Embed" ProgID="Word.Picture.8" ShapeID="_x0000_i1025" DrawAspect="Content" ObjectID="_1473864216" r:id="rId6"/>
              </w:object>
            </w:r>
          </w:p>
        </w:tc>
        <w:tc>
          <w:tcPr>
            <w:tcW w:w="6751" w:type="dxa"/>
          </w:tcPr>
          <w:p w:rsidR="00056DF2" w:rsidRPr="00A0504A" w:rsidRDefault="00056DF2">
            <w:pPr>
              <w:pStyle w:val="Caption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504A">
              <w:rPr>
                <w:rFonts w:ascii="Arial" w:hAnsi="Arial" w:cs="Arial"/>
                <w:b/>
                <w:bCs/>
                <w:sz w:val="22"/>
                <w:szCs w:val="22"/>
              </w:rPr>
              <w:t>Istituto di Istruzione Superiore di Stato</w:t>
            </w:r>
          </w:p>
          <w:p w:rsidR="00056DF2" w:rsidRPr="00A0504A" w:rsidRDefault="00056DF2">
            <w:pPr>
              <w:pStyle w:val="Caption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504A">
              <w:rPr>
                <w:rFonts w:ascii="Arial" w:hAnsi="Arial" w:cs="Arial"/>
                <w:b/>
                <w:bCs/>
                <w:sz w:val="22"/>
                <w:szCs w:val="22"/>
              </w:rPr>
              <w:t>“Andrea Mantegna”</w:t>
            </w:r>
          </w:p>
          <w:p w:rsidR="00056DF2" w:rsidRPr="00A0504A" w:rsidRDefault="00056DF2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 w:rsidRPr="00A0504A">
              <w:rPr>
                <w:rFonts w:ascii="Arial" w:hAnsi="Arial" w:cs="Arial"/>
                <w:sz w:val="22"/>
                <w:szCs w:val="22"/>
              </w:rPr>
              <w:t>Sede legale Via Fura, 96  C.F. 98092990179 - 25125 Brescia</w:t>
            </w:r>
          </w:p>
          <w:p w:rsidR="00056DF2" w:rsidRPr="00A0504A" w:rsidRDefault="00056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04A">
              <w:rPr>
                <w:rFonts w:ascii="Arial" w:hAnsi="Arial" w:cs="Arial"/>
                <w:sz w:val="22"/>
                <w:szCs w:val="22"/>
              </w:rPr>
              <w:t>Tel. 030.3533151 – 030.3534893   Fax 030.3546123</w:t>
            </w:r>
          </w:p>
          <w:p w:rsidR="00056DF2" w:rsidRPr="00A0504A" w:rsidRDefault="00056DF2">
            <w:pPr>
              <w:pStyle w:val="Caption"/>
              <w:rPr>
                <w:rFonts w:ascii="Arial" w:hAnsi="Arial" w:cs="Arial"/>
              </w:rPr>
            </w:pPr>
            <w:r w:rsidRPr="00A0504A">
              <w:rPr>
                <w:rFonts w:ascii="Arial" w:hAnsi="Arial" w:cs="Arial"/>
                <w:sz w:val="22"/>
                <w:szCs w:val="22"/>
              </w:rPr>
              <w:t>e-mail: iabrescia@provincia.brescia.it   sito Internet: www.ipssarmantegna.it</w:t>
            </w:r>
          </w:p>
        </w:tc>
        <w:tc>
          <w:tcPr>
            <w:tcW w:w="949" w:type="dxa"/>
          </w:tcPr>
          <w:p w:rsidR="00056DF2" w:rsidRDefault="00056DF2">
            <w:pPr>
              <w:pStyle w:val="Caption"/>
              <w:ind w:left="10"/>
              <w:rPr>
                <w:sz w:val="22"/>
                <w:szCs w:val="22"/>
              </w:rPr>
            </w:pPr>
            <w:r>
              <w:pict>
                <v:shape id="_x0000_i1026" type="#_x0000_t75" style="width:36pt;height:39.75pt">
                  <v:imagedata r:id="rId7" o:title=""/>
                </v:shape>
              </w:pict>
            </w:r>
          </w:p>
          <w:p w:rsidR="00056DF2" w:rsidRDefault="00056DF2">
            <w:pPr>
              <w:jc w:val="center"/>
            </w:pPr>
          </w:p>
        </w:tc>
      </w:tr>
    </w:tbl>
    <w:p w:rsidR="00056DF2" w:rsidRDefault="00056DF2">
      <w:pPr>
        <w:jc w:val="center"/>
      </w:pPr>
    </w:p>
    <w:p w:rsidR="00056DF2" w:rsidRPr="00A0504A" w:rsidRDefault="00056DF2">
      <w:pPr>
        <w:rPr>
          <w:rFonts w:ascii="Arial" w:hAnsi="Arial" w:cs="Arial"/>
        </w:rPr>
      </w:pPr>
      <w:r>
        <w:rPr>
          <w:rFonts w:ascii="Arial" w:hAnsi="Arial" w:cs="Arial"/>
        </w:rPr>
        <w:t>Prot. n. 5483</w:t>
      </w:r>
      <w:r w:rsidRPr="00A0504A">
        <w:rPr>
          <w:rFonts w:ascii="Arial" w:hAnsi="Arial" w:cs="Arial"/>
        </w:rPr>
        <w:t>/C16b</w:t>
      </w:r>
    </w:p>
    <w:p w:rsidR="00056DF2" w:rsidRPr="00A0504A" w:rsidRDefault="00056DF2">
      <w:pPr>
        <w:rPr>
          <w:rFonts w:ascii="Arial" w:hAnsi="Arial" w:cs="Arial"/>
        </w:rPr>
      </w:pPr>
    </w:p>
    <w:p w:rsidR="00056DF2" w:rsidRPr="00A0504A" w:rsidRDefault="00056DF2">
      <w:pPr>
        <w:jc w:val="center"/>
        <w:rPr>
          <w:rFonts w:ascii="Arial" w:hAnsi="Arial" w:cs="Arial"/>
          <w:b/>
        </w:rPr>
      </w:pPr>
      <w:r w:rsidRPr="00A0504A">
        <w:rPr>
          <w:rFonts w:ascii="Arial" w:hAnsi="Arial" w:cs="Arial"/>
          <w:b/>
        </w:rPr>
        <w:t>AVVISO N.</w:t>
      </w:r>
      <w:r>
        <w:rPr>
          <w:rFonts w:ascii="Arial" w:hAnsi="Arial" w:cs="Arial"/>
          <w:b/>
        </w:rPr>
        <w:t>46</w:t>
      </w:r>
      <w:r w:rsidRPr="00A0504A">
        <w:rPr>
          <w:rFonts w:ascii="Arial" w:hAnsi="Arial" w:cs="Arial"/>
          <w:b/>
        </w:rPr>
        <w:t xml:space="preserve"> </w:t>
      </w:r>
    </w:p>
    <w:p w:rsidR="00056DF2" w:rsidRPr="00A0504A" w:rsidRDefault="00056DF2">
      <w:pPr>
        <w:jc w:val="right"/>
        <w:rPr>
          <w:rFonts w:ascii="Arial" w:hAnsi="Arial" w:cs="Arial"/>
        </w:rPr>
      </w:pPr>
    </w:p>
    <w:p w:rsidR="00056DF2" w:rsidRPr="007C711F" w:rsidRDefault="00056DF2" w:rsidP="00582343">
      <w:pPr>
        <w:rPr>
          <w:rFonts w:ascii="Arial" w:hAnsi="Arial" w:cs="Arial"/>
          <w:b/>
        </w:rPr>
      </w:pPr>
      <w:r w:rsidRPr="007C711F">
        <w:rPr>
          <w:rFonts w:ascii="Arial" w:hAnsi="Arial" w:cs="Arial"/>
          <w:b/>
        </w:rPr>
        <w:t>Classe 4° Acc</w:t>
      </w:r>
    </w:p>
    <w:p w:rsidR="00056DF2" w:rsidRPr="00A0504A" w:rsidRDefault="00056DF2" w:rsidP="00582343">
      <w:pPr>
        <w:rPr>
          <w:rFonts w:ascii="Arial" w:hAnsi="Arial" w:cs="Arial"/>
        </w:rPr>
      </w:pPr>
      <w:r w:rsidRPr="00A0504A">
        <w:rPr>
          <w:rFonts w:ascii="Arial" w:hAnsi="Arial" w:cs="Arial"/>
        </w:rPr>
        <w:t xml:space="preserve">Agli alunni </w:t>
      </w:r>
      <w:r>
        <w:rPr>
          <w:rFonts w:ascii="Arial" w:hAnsi="Arial" w:cs="Arial"/>
        </w:rPr>
        <w:t>interessati ed alle rispettive famiglie</w:t>
      </w:r>
    </w:p>
    <w:p w:rsidR="00056DF2" w:rsidRPr="00A0504A" w:rsidRDefault="00056DF2" w:rsidP="00582343">
      <w:pPr>
        <w:rPr>
          <w:rFonts w:ascii="Arial" w:hAnsi="Arial" w:cs="Arial"/>
        </w:rPr>
      </w:pPr>
      <w:r>
        <w:rPr>
          <w:rFonts w:ascii="Arial" w:hAnsi="Arial" w:cs="Arial"/>
        </w:rPr>
        <w:t>Ai docenti della classe</w:t>
      </w:r>
    </w:p>
    <w:p w:rsidR="00056DF2" w:rsidRPr="00A0504A" w:rsidRDefault="00056DF2">
      <w:pPr>
        <w:jc w:val="right"/>
        <w:rPr>
          <w:rFonts w:ascii="Arial" w:hAnsi="Arial" w:cs="Arial"/>
        </w:rPr>
      </w:pPr>
    </w:p>
    <w:p w:rsidR="00056DF2" w:rsidRPr="00A0504A" w:rsidRDefault="00056DF2" w:rsidP="00582343">
      <w:pPr>
        <w:rPr>
          <w:rFonts w:ascii="Arial" w:hAnsi="Arial" w:cs="Arial"/>
        </w:rPr>
      </w:pPr>
      <w:r w:rsidRPr="00A0504A">
        <w:rPr>
          <w:rFonts w:ascii="Arial" w:hAnsi="Arial" w:cs="Arial"/>
        </w:rPr>
        <w:t>Brescia,  3 ottobre 2014</w:t>
      </w:r>
    </w:p>
    <w:p w:rsidR="00056DF2" w:rsidRPr="00A0504A" w:rsidRDefault="00056DF2">
      <w:pPr>
        <w:ind w:left="851" w:hanging="851"/>
        <w:jc w:val="both"/>
        <w:rPr>
          <w:rFonts w:ascii="Arial" w:hAnsi="Arial" w:cs="Arial"/>
        </w:rPr>
      </w:pPr>
    </w:p>
    <w:p w:rsidR="00056DF2" w:rsidRPr="00A0504A" w:rsidRDefault="00056DF2">
      <w:pPr>
        <w:ind w:left="851" w:hanging="851"/>
        <w:jc w:val="both"/>
        <w:rPr>
          <w:rFonts w:ascii="Arial" w:hAnsi="Arial" w:cs="Arial"/>
        </w:rPr>
      </w:pPr>
    </w:p>
    <w:p w:rsidR="00056DF2" w:rsidRPr="00A0504A" w:rsidRDefault="00056DF2">
      <w:pPr>
        <w:ind w:left="851" w:hanging="851"/>
        <w:jc w:val="both"/>
        <w:rPr>
          <w:rFonts w:ascii="Arial" w:hAnsi="Arial" w:cs="Arial"/>
        </w:rPr>
      </w:pPr>
    </w:p>
    <w:p w:rsidR="00056DF2" w:rsidRPr="00A0504A" w:rsidRDefault="00056DF2">
      <w:pPr>
        <w:pStyle w:val="BodyTextIndent2"/>
        <w:spacing w:line="360" w:lineRule="auto"/>
        <w:rPr>
          <w:rFonts w:ascii="Arial" w:hAnsi="Arial" w:cs="Arial"/>
          <w:b/>
        </w:rPr>
      </w:pPr>
      <w:r w:rsidRPr="00A0504A">
        <w:rPr>
          <w:rFonts w:ascii="Arial" w:hAnsi="Arial" w:cs="Arial"/>
        </w:rPr>
        <w:t>OGGETTO:</w:t>
      </w:r>
      <w:r w:rsidRPr="00A0504A">
        <w:rPr>
          <w:rFonts w:ascii="Arial" w:hAnsi="Arial" w:cs="Arial"/>
        </w:rPr>
        <w:tab/>
      </w:r>
      <w:r w:rsidRPr="007C711F">
        <w:rPr>
          <w:rFonts w:ascii="Arial" w:hAnsi="Arial" w:cs="Arial"/>
          <w:b/>
        </w:rPr>
        <w:t>attività di accoglienza</w:t>
      </w:r>
      <w:r w:rsidRPr="007C711F">
        <w:rPr>
          <w:rFonts w:ascii="Arial" w:hAnsi="Arial" w:cs="Arial"/>
        </w:rPr>
        <w:t xml:space="preserve"> </w:t>
      </w:r>
      <w:r w:rsidRPr="007C711F">
        <w:rPr>
          <w:rFonts w:ascii="Arial" w:hAnsi="Arial" w:cs="Arial"/>
          <w:b/>
        </w:rPr>
        <w:t>per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l’i</w:t>
      </w:r>
      <w:r w:rsidRPr="00A0504A">
        <w:rPr>
          <w:rFonts w:ascii="Arial" w:hAnsi="Arial" w:cs="Arial"/>
          <w:b/>
        </w:rPr>
        <w:t xml:space="preserve">ncontro </w:t>
      </w:r>
      <w:r>
        <w:rPr>
          <w:rFonts w:ascii="Arial" w:hAnsi="Arial" w:cs="Arial"/>
          <w:b/>
        </w:rPr>
        <w:t>dell’11 ottobre 2014</w:t>
      </w:r>
    </w:p>
    <w:p w:rsidR="00056DF2" w:rsidRPr="00A0504A" w:rsidRDefault="00056DF2">
      <w:pPr>
        <w:spacing w:line="360" w:lineRule="auto"/>
        <w:jc w:val="both"/>
        <w:rPr>
          <w:rFonts w:ascii="Arial" w:hAnsi="Arial" w:cs="Arial"/>
        </w:rPr>
      </w:pPr>
    </w:p>
    <w:p w:rsidR="00056DF2" w:rsidRDefault="00056DF2">
      <w:pPr>
        <w:pStyle w:val="BodyTextIndent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Nel ringraziarli per la collaborazione s</w:t>
      </w:r>
      <w:r w:rsidRPr="00A0504A">
        <w:rPr>
          <w:rFonts w:ascii="Arial" w:hAnsi="Arial" w:cs="Arial"/>
        </w:rPr>
        <w:t>i informa che il giorno</w:t>
      </w:r>
    </w:p>
    <w:p w:rsidR="00056DF2" w:rsidRPr="00A0504A" w:rsidRDefault="00056DF2">
      <w:pPr>
        <w:pStyle w:val="BodyTextIndent"/>
        <w:tabs>
          <w:tab w:val="left" w:pos="0"/>
        </w:tabs>
        <w:rPr>
          <w:rFonts w:ascii="Arial" w:hAnsi="Arial" w:cs="Arial"/>
        </w:rPr>
      </w:pPr>
    </w:p>
    <w:p w:rsidR="00056DF2" w:rsidRPr="00A0504A" w:rsidRDefault="00056DF2" w:rsidP="007C711F">
      <w:pPr>
        <w:pStyle w:val="BodyTextIndent"/>
        <w:tabs>
          <w:tab w:val="left" w:pos="0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0504A">
        <w:rPr>
          <w:rFonts w:ascii="Arial" w:hAnsi="Arial" w:cs="Arial"/>
          <w:b/>
          <w:bCs/>
        </w:rPr>
        <w:t>Sabato 11 ottobre 2014</w:t>
      </w:r>
    </w:p>
    <w:p w:rsidR="00056DF2" w:rsidRPr="00A0504A" w:rsidRDefault="00056DF2">
      <w:pPr>
        <w:pStyle w:val="BodyTextIndent"/>
        <w:tabs>
          <w:tab w:val="left" w:pos="0"/>
        </w:tabs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dalle ore 13.0</w:t>
      </w:r>
      <w:r w:rsidRPr="00A0504A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alle ore 16:00 circa </w:t>
      </w:r>
    </w:p>
    <w:p w:rsidR="00056DF2" w:rsidRPr="00A0504A" w:rsidRDefault="00056DF2">
      <w:pPr>
        <w:pStyle w:val="BodyTextIndent"/>
        <w:tabs>
          <w:tab w:val="left" w:pos="0"/>
        </w:tabs>
        <w:ind w:firstLine="0"/>
        <w:jc w:val="center"/>
        <w:rPr>
          <w:rFonts w:ascii="Arial" w:hAnsi="Arial" w:cs="Arial"/>
          <w:b/>
          <w:bCs/>
        </w:rPr>
      </w:pPr>
    </w:p>
    <w:p w:rsidR="00056DF2" w:rsidRDefault="00056DF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 sottoelencati alunni, coordinati dal prof. Ramponi</w:t>
      </w:r>
    </w:p>
    <w:p w:rsidR="00056DF2" w:rsidRDefault="00056DF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Akaigne L.</w:t>
      </w:r>
    </w:p>
    <w:p w:rsidR="00056DF2" w:rsidRDefault="00056DF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Amidani M.</w:t>
      </w:r>
    </w:p>
    <w:p w:rsidR="00056DF2" w:rsidRDefault="00056DF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Caravaggi C.</w:t>
      </w:r>
    </w:p>
    <w:p w:rsidR="00056DF2" w:rsidRDefault="00056DF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Colomeet M. </w:t>
      </w:r>
    </w:p>
    <w:p w:rsidR="00056DF2" w:rsidRDefault="00056DF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Fiorini M.</w:t>
      </w:r>
    </w:p>
    <w:p w:rsidR="00056DF2" w:rsidRDefault="00056DF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Grattieri E.</w:t>
      </w:r>
    </w:p>
    <w:p w:rsidR="00056DF2" w:rsidRDefault="00056DF2" w:rsidP="007C711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svolgeranno l’attività di accoglienza e consegna ai genitori delle classi prime delle password di accesso al registro elettronico Cresoweb.</w:t>
      </w:r>
    </w:p>
    <w:p w:rsidR="00056DF2" w:rsidRPr="00A0504A" w:rsidRDefault="00056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</w:p>
    <w:p w:rsidR="00056DF2" w:rsidRPr="00A0504A" w:rsidRDefault="00056DF2" w:rsidP="00D95056">
      <w:pPr>
        <w:spacing w:before="120"/>
        <w:jc w:val="center"/>
        <w:rPr>
          <w:rFonts w:ascii="Arial" w:hAnsi="Arial" w:cs="Arial"/>
          <w:color w:val="000000"/>
        </w:rPr>
      </w:pPr>
      <w:r w:rsidRPr="00A0504A">
        <w:rPr>
          <w:rFonts w:ascii="Arial" w:hAnsi="Arial" w:cs="Arial"/>
          <w:color w:val="000000"/>
        </w:rPr>
        <w:t>Il Dirigente scolastico</w:t>
      </w:r>
    </w:p>
    <w:p w:rsidR="00056DF2" w:rsidRPr="00A0504A" w:rsidRDefault="00056DF2" w:rsidP="00D95056">
      <w:pPr>
        <w:spacing w:before="120"/>
        <w:jc w:val="center"/>
        <w:rPr>
          <w:rFonts w:ascii="Arial" w:hAnsi="Arial" w:cs="Arial"/>
          <w:color w:val="000000"/>
        </w:rPr>
      </w:pPr>
      <w:r w:rsidRPr="00A0504A">
        <w:rPr>
          <w:rFonts w:ascii="Arial" w:hAnsi="Arial" w:cs="Arial"/>
          <w:color w:val="000000"/>
        </w:rPr>
        <w:t>prof. Giovanni Rosa</w:t>
      </w:r>
    </w:p>
    <w:p w:rsidR="00056DF2" w:rsidRDefault="00056DF2">
      <w:pPr>
        <w:jc w:val="both"/>
      </w:pPr>
    </w:p>
    <w:sectPr w:rsidR="00056DF2" w:rsidSect="00056DF2">
      <w:pgSz w:w="12240" w:h="15840" w:code="1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1CA"/>
    <w:multiLevelType w:val="multilevel"/>
    <w:tmpl w:val="9B1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4CEE"/>
    <w:multiLevelType w:val="hybridMultilevel"/>
    <w:tmpl w:val="E0DE1F6C"/>
    <w:lvl w:ilvl="0" w:tplc="6D04A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46AF4"/>
    <w:multiLevelType w:val="hybridMultilevel"/>
    <w:tmpl w:val="8222B0E4"/>
    <w:lvl w:ilvl="0" w:tplc="F6BAF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2E7036"/>
    <w:multiLevelType w:val="multilevel"/>
    <w:tmpl w:val="A67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E51F9"/>
    <w:multiLevelType w:val="hybridMultilevel"/>
    <w:tmpl w:val="1FE4CAC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0C22623"/>
    <w:multiLevelType w:val="multilevel"/>
    <w:tmpl w:val="A67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EF53AD"/>
    <w:multiLevelType w:val="multilevel"/>
    <w:tmpl w:val="A67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10625B"/>
    <w:multiLevelType w:val="hybridMultilevel"/>
    <w:tmpl w:val="5FF0185E"/>
    <w:lvl w:ilvl="0" w:tplc="39E682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E05D8"/>
    <w:multiLevelType w:val="hybridMultilevel"/>
    <w:tmpl w:val="D81E8A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7553F"/>
    <w:multiLevelType w:val="hybridMultilevel"/>
    <w:tmpl w:val="67D49C10"/>
    <w:lvl w:ilvl="0" w:tplc="F3B4D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913A2"/>
    <w:multiLevelType w:val="hybridMultilevel"/>
    <w:tmpl w:val="528E796A"/>
    <w:lvl w:ilvl="0" w:tplc="F9FE274E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507"/>
        </w:tabs>
        <w:ind w:left="650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47"/>
        </w:tabs>
        <w:ind w:left="794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67"/>
        </w:tabs>
        <w:ind w:left="8667" w:hanging="180"/>
      </w:pPr>
      <w:rPr>
        <w:rFonts w:cs="Times New Roman"/>
      </w:rPr>
    </w:lvl>
  </w:abstractNum>
  <w:abstractNum w:abstractNumId="11">
    <w:nsid w:val="3C2F1960"/>
    <w:multiLevelType w:val="multilevel"/>
    <w:tmpl w:val="8436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73EB2"/>
    <w:multiLevelType w:val="hybridMultilevel"/>
    <w:tmpl w:val="ECF2A84E"/>
    <w:lvl w:ilvl="0" w:tplc="54A2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5B37C2"/>
    <w:multiLevelType w:val="hybridMultilevel"/>
    <w:tmpl w:val="A6848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E1560"/>
    <w:multiLevelType w:val="hybridMultilevel"/>
    <w:tmpl w:val="5FAA87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36C6F"/>
    <w:multiLevelType w:val="hybridMultilevel"/>
    <w:tmpl w:val="625CE9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8477B9"/>
    <w:multiLevelType w:val="hybridMultilevel"/>
    <w:tmpl w:val="ACDE54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505586E"/>
    <w:multiLevelType w:val="hybridMultilevel"/>
    <w:tmpl w:val="6D72259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8">
    <w:nsid w:val="5EAA6B07"/>
    <w:multiLevelType w:val="hybridMultilevel"/>
    <w:tmpl w:val="951A8948"/>
    <w:lvl w:ilvl="0" w:tplc="4A6EBAF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281F00"/>
    <w:multiLevelType w:val="hybridMultilevel"/>
    <w:tmpl w:val="DCCAB9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C355FB"/>
    <w:multiLevelType w:val="multilevel"/>
    <w:tmpl w:val="6DC0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E443ED"/>
    <w:multiLevelType w:val="hybridMultilevel"/>
    <w:tmpl w:val="D44A9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59366B"/>
    <w:multiLevelType w:val="hybridMultilevel"/>
    <w:tmpl w:val="26004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296BA3"/>
    <w:multiLevelType w:val="hybridMultilevel"/>
    <w:tmpl w:val="1AC692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D02F45"/>
    <w:multiLevelType w:val="hybridMultilevel"/>
    <w:tmpl w:val="8436AC2E"/>
    <w:lvl w:ilvl="0" w:tplc="54A2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FB4BC8"/>
    <w:multiLevelType w:val="hybridMultilevel"/>
    <w:tmpl w:val="10B67C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FB5A03"/>
    <w:multiLevelType w:val="hybridMultilevel"/>
    <w:tmpl w:val="8FD4578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863EC8"/>
    <w:multiLevelType w:val="hybridMultilevel"/>
    <w:tmpl w:val="6DC49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177D22"/>
    <w:multiLevelType w:val="multilevel"/>
    <w:tmpl w:val="5FF018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4125C9"/>
    <w:multiLevelType w:val="multilevel"/>
    <w:tmpl w:val="87D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28"/>
  </w:num>
  <w:num w:numId="11">
    <w:abstractNumId w:val="1"/>
  </w:num>
  <w:num w:numId="12">
    <w:abstractNumId w:val="23"/>
  </w:num>
  <w:num w:numId="13">
    <w:abstractNumId w:val="25"/>
  </w:num>
  <w:num w:numId="14">
    <w:abstractNumId w:val="14"/>
  </w:num>
  <w:num w:numId="15">
    <w:abstractNumId w:val="13"/>
  </w:num>
  <w:num w:numId="16">
    <w:abstractNumId w:val="26"/>
  </w:num>
  <w:num w:numId="17">
    <w:abstractNumId w:val="27"/>
  </w:num>
  <w:num w:numId="18">
    <w:abstractNumId w:val="21"/>
  </w:num>
  <w:num w:numId="19">
    <w:abstractNumId w:val="10"/>
  </w:num>
  <w:num w:numId="20">
    <w:abstractNumId w:val="24"/>
  </w:num>
  <w:num w:numId="21">
    <w:abstractNumId w:val="4"/>
  </w:num>
  <w:num w:numId="22">
    <w:abstractNumId w:val="20"/>
  </w:num>
  <w:num w:numId="23">
    <w:abstractNumId w:val="11"/>
  </w:num>
  <w:num w:numId="24">
    <w:abstractNumId w:val="12"/>
  </w:num>
  <w:num w:numId="25">
    <w:abstractNumId w:val="18"/>
  </w:num>
  <w:num w:numId="26">
    <w:abstractNumId w:val="22"/>
  </w:num>
  <w:num w:numId="27">
    <w:abstractNumId w:val="17"/>
  </w:num>
  <w:num w:numId="28">
    <w:abstractNumId w:val="19"/>
  </w:num>
  <w:num w:numId="29">
    <w:abstractNumId w:val="2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284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C0D"/>
    <w:rsid w:val="00056DF2"/>
    <w:rsid w:val="000D10B3"/>
    <w:rsid w:val="001077FC"/>
    <w:rsid w:val="00206484"/>
    <w:rsid w:val="0028771B"/>
    <w:rsid w:val="00411271"/>
    <w:rsid w:val="00582343"/>
    <w:rsid w:val="006039C4"/>
    <w:rsid w:val="007C711F"/>
    <w:rsid w:val="007E3390"/>
    <w:rsid w:val="00826E7B"/>
    <w:rsid w:val="008F3C0D"/>
    <w:rsid w:val="00A0504A"/>
    <w:rsid w:val="00A60030"/>
    <w:rsid w:val="00B36DC2"/>
    <w:rsid w:val="00C1785F"/>
    <w:rsid w:val="00CB606E"/>
    <w:rsid w:val="00D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Monotype Corsiva" w:hAnsi="Monotype Corsiva"/>
      <w:b/>
      <w:i/>
      <w:sz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3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3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3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3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3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3DC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Monotype Corsiva" w:hAnsi="Monotype Corsiv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3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DC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3D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3D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3D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6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03DC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141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03DC"/>
    <w:rPr>
      <w:sz w:val="24"/>
      <w:szCs w:val="24"/>
    </w:rPr>
  </w:style>
  <w:style w:type="paragraph" w:customStyle="1" w:styleId="stile2">
    <w:name w:val="stile2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paragraph" w:customStyle="1" w:styleId="stile3">
    <w:name w:val="stile3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143</Words>
  <Characters>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vicepres</dc:creator>
  <cp:keywords/>
  <dc:description/>
  <cp:lastModifiedBy>cristina.conte</cp:lastModifiedBy>
  <cp:revision>4</cp:revision>
  <cp:lastPrinted>2014-10-03T09:47:00Z</cp:lastPrinted>
  <dcterms:created xsi:type="dcterms:W3CDTF">2014-10-03T09:36:00Z</dcterms:created>
  <dcterms:modified xsi:type="dcterms:W3CDTF">2014-10-03T10:36:00Z</dcterms:modified>
</cp:coreProperties>
</file>