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6540E1">
        <w:trPr>
          <w:trHeight w:val="894"/>
          <w:jc w:val="center"/>
        </w:trPr>
        <w:tc>
          <w:tcPr>
            <w:tcW w:w="904" w:type="dxa"/>
          </w:tcPr>
          <w:p w:rsidR="006540E1" w:rsidRDefault="006540E1">
            <w:pPr>
              <w:spacing w:before="60"/>
              <w:jc w:val="center"/>
            </w:pPr>
            <w:r>
              <w:rPr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Word.Picture.8" ShapeID="_x0000_i1025" DrawAspect="Content" ObjectID="_1473864148" r:id="rId5"/>
              </w:object>
            </w:r>
          </w:p>
        </w:tc>
        <w:tc>
          <w:tcPr>
            <w:tcW w:w="6751" w:type="dxa"/>
          </w:tcPr>
          <w:p w:rsidR="006540E1" w:rsidRDefault="006540E1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Istituto di Istruzione Superiore di Stato</w:t>
            </w:r>
          </w:p>
          <w:p w:rsidR="006540E1" w:rsidRDefault="006540E1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“Andrea Mantegna”</w:t>
            </w:r>
          </w:p>
          <w:p w:rsidR="006540E1" w:rsidRDefault="006540E1">
            <w:pPr>
              <w:pStyle w:val="Caption"/>
              <w:rPr>
                <w:szCs w:val="24"/>
              </w:rPr>
            </w:pPr>
            <w:r>
              <w:rPr>
                <w:szCs w:val="24"/>
              </w:rPr>
              <w:t xml:space="preserve">Sede legale Via Fura, 96  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Cs w:val="24"/>
                </w:rPr>
                <w:t>98092990179</w:t>
              </w:r>
            </w:smartTag>
            <w:r>
              <w:rPr>
                <w:szCs w:val="24"/>
              </w:rPr>
              <w:t xml:space="preserve"> - </w:t>
            </w:r>
            <w:r>
              <w:t>25125 Brescia</w:t>
            </w:r>
          </w:p>
          <w:p w:rsidR="006540E1" w:rsidRDefault="006540E1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Tel. 030.3533151 – 030.3534893   Fax 030.3546123</w:t>
            </w:r>
          </w:p>
          <w:p w:rsidR="006540E1" w:rsidRDefault="006540E1">
            <w:pPr>
              <w:pStyle w:val="Caption"/>
            </w:pPr>
            <w:r>
              <w:rPr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6540E1" w:rsidRDefault="006540E1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4.5pt;height:39pt">
                  <v:imagedata r:id="rId6" o:title=""/>
                </v:shape>
              </w:pict>
            </w:r>
          </w:p>
          <w:p w:rsidR="006540E1" w:rsidRDefault="006540E1">
            <w:pPr>
              <w:jc w:val="center"/>
            </w:pPr>
          </w:p>
        </w:tc>
      </w:tr>
    </w:tbl>
    <w:p w:rsidR="006540E1" w:rsidRDefault="006540E1" w:rsidP="00951AEE">
      <w:pPr>
        <w:jc w:val="center"/>
      </w:pPr>
    </w:p>
    <w:p w:rsidR="006540E1" w:rsidRDefault="006540E1" w:rsidP="00951AEE">
      <w:pPr>
        <w:jc w:val="right"/>
      </w:pPr>
    </w:p>
    <w:p w:rsidR="006540E1" w:rsidRPr="00A831A9" w:rsidRDefault="006540E1" w:rsidP="00BC6424">
      <w:pPr>
        <w:rPr>
          <w:sz w:val="22"/>
          <w:szCs w:val="22"/>
        </w:rPr>
      </w:pPr>
      <w:r>
        <w:rPr>
          <w:sz w:val="22"/>
          <w:szCs w:val="22"/>
        </w:rPr>
        <w:t>Prot.n. 5452</w:t>
      </w:r>
      <w:r w:rsidRPr="00A831A9">
        <w:rPr>
          <w:sz w:val="22"/>
          <w:szCs w:val="22"/>
        </w:rPr>
        <w:t>/c16b</w:t>
      </w:r>
    </w:p>
    <w:p w:rsidR="006540E1" w:rsidRPr="00A831A9" w:rsidRDefault="006540E1" w:rsidP="00951AEE">
      <w:pPr>
        <w:jc w:val="right"/>
        <w:rPr>
          <w:sz w:val="22"/>
          <w:szCs w:val="22"/>
        </w:rPr>
      </w:pPr>
    </w:p>
    <w:p w:rsidR="006540E1" w:rsidRDefault="006540E1" w:rsidP="001E1BE8">
      <w:pPr>
        <w:rPr>
          <w:b/>
          <w:sz w:val="22"/>
          <w:szCs w:val="22"/>
        </w:rPr>
      </w:pPr>
    </w:p>
    <w:p w:rsidR="006540E1" w:rsidRDefault="006540E1" w:rsidP="00BC6424">
      <w:pPr>
        <w:jc w:val="center"/>
        <w:rPr>
          <w:b/>
          <w:sz w:val="22"/>
          <w:szCs w:val="22"/>
        </w:rPr>
      </w:pPr>
    </w:p>
    <w:p w:rsidR="006540E1" w:rsidRDefault="006540E1" w:rsidP="00BC6424">
      <w:pPr>
        <w:jc w:val="center"/>
        <w:rPr>
          <w:b/>
          <w:sz w:val="22"/>
          <w:szCs w:val="22"/>
        </w:rPr>
      </w:pPr>
    </w:p>
    <w:p w:rsidR="006540E1" w:rsidRDefault="006540E1" w:rsidP="00BC6424">
      <w:pPr>
        <w:jc w:val="center"/>
        <w:rPr>
          <w:b/>
          <w:sz w:val="22"/>
          <w:szCs w:val="22"/>
        </w:rPr>
      </w:pPr>
    </w:p>
    <w:p w:rsidR="006540E1" w:rsidRDefault="006540E1" w:rsidP="00BC6424">
      <w:pPr>
        <w:jc w:val="center"/>
        <w:rPr>
          <w:b/>
          <w:sz w:val="22"/>
          <w:szCs w:val="22"/>
        </w:rPr>
      </w:pPr>
    </w:p>
    <w:p w:rsidR="006540E1" w:rsidRPr="00A831A9" w:rsidRDefault="006540E1" w:rsidP="00BC6424">
      <w:pPr>
        <w:jc w:val="center"/>
        <w:rPr>
          <w:b/>
        </w:rPr>
      </w:pPr>
      <w:r w:rsidRPr="00A831A9">
        <w:rPr>
          <w:b/>
        </w:rPr>
        <w:t>AVVISO N. 42</w:t>
      </w:r>
    </w:p>
    <w:p w:rsidR="006540E1" w:rsidRPr="00A831A9" w:rsidRDefault="006540E1" w:rsidP="00951AEE">
      <w:pPr>
        <w:jc w:val="right"/>
      </w:pPr>
    </w:p>
    <w:p w:rsidR="006540E1" w:rsidRDefault="006540E1" w:rsidP="00BC6424"/>
    <w:p w:rsidR="006540E1" w:rsidRDefault="006540E1" w:rsidP="00BC6424"/>
    <w:p w:rsidR="006540E1" w:rsidRPr="00A831A9" w:rsidRDefault="006540E1" w:rsidP="00BC6424">
      <w:r>
        <w:t>Brescia, 2 ottobre 2014</w:t>
      </w:r>
    </w:p>
    <w:p w:rsidR="006540E1" w:rsidRPr="00A831A9" w:rsidRDefault="006540E1" w:rsidP="00951AEE">
      <w:pPr>
        <w:jc w:val="right"/>
      </w:pPr>
    </w:p>
    <w:p w:rsidR="006540E1" w:rsidRPr="00A831A9" w:rsidRDefault="006540E1" w:rsidP="00951AEE">
      <w:r w:rsidRPr="00A831A9">
        <w:t xml:space="preserve">Agli alunni - Alle famiglie </w:t>
      </w:r>
    </w:p>
    <w:p w:rsidR="006540E1" w:rsidRPr="00A831A9" w:rsidRDefault="006540E1" w:rsidP="00951AEE">
      <w:r>
        <w:t>Ai</w:t>
      </w:r>
      <w:r w:rsidRPr="00A831A9">
        <w:t xml:space="preserve"> docenti - Al personale ATA</w:t>
      </w:r>
    </w:p>
    <w:p w:rsidR="006540E1" w:rsidRPr="00A831A9" w:rsidRDefault="006540E1" w:rsidP="00951AEE"/>
    <w:p w:rsidR="006540E1" w:rsidRPr="00A831A9" w:rsidRDefault="006540E1" w:rsidP="00951AEE"/>
    <w:p w:rsidR="006540E1" w:rsidRPr="00A831A9" w:rsidRDefault="006540E1" w:rsidP="00951AEE">
      <w:r w:rsidRPr="00A831A9">
        <w:t xml:space="preserve">OGGETTO: </w:t>
      </w:r>
      <w:r w:rsidRPr="00A831A9">
        <w:rPr>
          <w:b/>
        </w:rPr>
        <w:t>orario definitivo</w:t>
      </w:r>
    </w:p>
    <w:p w:rsidR="006540E1" w:rsidRPr="00A831A9" w:rsidRDefault="006540E1" w:rsidP="000D0114">
      <w:pPr>
        <w:jc w:val="both"/>
      </w:pPr>
    </w:p>
    <w:p w:rsidR="006540E1" w:rsidRPr="00A831A9" w:rsidRDefault="006540E1" w:rsidP="000D0114">
      <w:pPr>
        <w:spacing w:line="360" w:lineRule="auto"/>
        <w:jc w:val="both"/>
      </w:pPr>
    </w:p>
    <w:p w:rsidR="006540E1" w:rsidRPr="00A831A9" w:rsidRDefault="006540E1" w:rsidP="000D0114">
      <w:pPr>
        <w:spacing w:line="360" w:lineRule="auto"/>
        <w:jc w:val="both"/>
      </w:pPr>
      <w:r>
        <w:t>Viene pubblicato l</w:t>
      </w:r>
      <w:r w:rsidRPr="00A831A9">
        <w:t xml:space="preserve">’orario definitivo in vigore dal prossimo lunedì </w:t>
      </w:r>
      <w:r>
        <w:t xml:space="preserve">6 ottobre, che è stato </w:t>
      </w:r>
      <w:r w:rsidRPr="00A831A9">
        <w:t xml:space="preserve">modificato </w:t>
      </w:r>
      <w:r>
        <w:t>in base a</w:t>
      </w:r>
      <w:r w:rsidRPr="00A831A9">
        <w:t>lle osservazioni degli alunni, del</w:t>
      </w:r>
      <w:r>
        <w:t xml:space="preserve">le famiglie e degli insegnanti </w:t>
      </w:r>
      <w:r w:rsidRPr="00A831A9">
        <w:t>e sarà comunicato nelle singole classi a partire da domani.</w:t>
      </w:r>
    </w:p>
    <w:p w:rsidR="006540E1" w:rsidRPr="00A831A9" w:rsidRDefault="006540E1" w:rsidP="000D0114">
      <w:pPr>
        <w:spacing w:line="360" w:lineRule="auto"/>
        <w:jc w:val="both"/>
      </w:pPr>
      <w:r w:rsidRPr="00A831A9">
        <w:t>I docenti sono invitati a comunicare in vicepresidenza l’ora prescelta per i colloqui individuali entro martedì 9 ottobre.</w:t>
      </w:r>
    </w:p>
    <w:p w:rsidR="006540E1" w:rsidRPr="00A831A9" w:rsidRDefault="006540E1" w:rsidP="000D0114">
      <w:pPr>
        <w:spacing w:line="360" w:lineRule="auto"/>
        <w:jc w:val="both"/>
      </w:pPr>
      <w:r w:rsidRPr="00A831A9">
        <w:t>Cordiali saluti.</w:t>
      </w:r>
    </w:p>
    <w:p w:rsidR="006540E1" w:rsidRPr="00A831A9" w:rsidRDefault="006540E1" w:rsidP="000D0114">
      <w:pPr>
        <w:jc w:val="both"/>
        <w:rPr>
          <w:sz w:val="22"/>
          <w:szCs w:val="22"/>
        </w:rPr>
      </w:pPr>
    </w:p>
    <w:p w:rsidR="006540E1" w:rsidRPr="0001784A" w:rsidRDefault="006540E1" w:rsidP="00094A8A">
      <w:r w:rsidRPr="0001784A">
        <w:t xml:space="preserve">Il Dirigente scolastico </w:t>
      </w:r>
    </w:p>
    <w:p w:rsidR="006540E1" w:rsidRPr="0001784A" w:rsidRDefault="006540E1" w:rsidP="00094A8A">
      <w:r w:rsidRPr="0001784A">
        <w:t>Prof. Giovanni Rosa</w:t>
      </w:r>
    </w:p>
    <w:p w:rsidR="006540E1" w:rsidRPr="0001784A" w:rsidRDefault="006540E1" w:rsidP="000D0114">
      <w:pPr>
        <w:jc w:val="both"/>
      </w:pPr>
    </w:p>
    <w:p w:rsidR="006540E1" w:rsidRPr="00A831A9" w:rsidRDefault="006540E1" w:rsidP="000D0114">
      <w:pPr>
        <w:jc w:val="both"/>
        <w:rPr>
          <w:sz w:val="22"/>
          <w:szCs w:val="22"/>
        </w:rPr>
      </w:pPr>
    </w:p>
    <w:p w:rsidR="006540E1" w:rsidRPr="00A831A9" w:rsidRDefault="006540E1" w:rsidP="000D0114">
      <w:pPr>
        <w:jc w:val="both"/>
        <w:rPr>
          <w:sz w:val="22"/>
          <w:szCs w:val="22"/>
        </w:rPr>
      </w:pPr>
    </w:p>
    <w:p w:rsidR="006540E1" w:rsidRPr="00A831A9" w:rsidRDefault="006540E1" w:rsidP="000D0114">
      <w:pPr>
        <w:jc w:val="both"/>
        <w:rPr>
          <w:sz w:val="22"/>
          <w:szCs w:val="22"/>
        </w:rPr>
      </w:pPr>
    </w:p>
    <w:p w:rsidR="006540E1" w:rsidRDefault="006540E1" w:rsidP="000D0114">
      <w:pPr>
        <w:jc w:val="both"/>
        <w:rPr>
          <w:rFonts w:ascii="Verdana" w:hAnsi="Verdana"/>
        </w:rPr>
      </w:pPr>
    </w:p>
    <w:p w:rsidR="006540E1" w:rsidRDefault="006540E1" w:rsidP="000D0114">
      <w:pPr>
        <w:jc w:val="both"/>
        <w:rPr>
          <w:rFonts w:ascii="Verdana" w:hAnsi="Verdana"/>
        </w:rPr>
      </w:pPr>
    </w:p>
    <w:p w:rsidR="006540E1" w:rsidRPr="000D0114" w:rsidRDefault="006540E1" w:rsidP="000D0114">
      <w:pPr>
        <w:jc w:val="both"/>
        <w:rPr>
          <w:rFonts w:ascii="Verdana" w:hAnsi="Verdana"/>
        </w:rPr>
      </w:pPr>
    </w:p>
    <w:sectPr w:rsidR="006540E1" w:rsidRPr="000D0114" w:rsidSect="00654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EE"/>
    <w:rsid w:val="0001784A"/>
    <w:rsid w:val="00054D75"/>
    <w:rsid w:val="00067C72"/>
    <w:rsid w:val="00075CE1"/>
    <w:rsid w:val="00086E8D"/>
    <w:rsid w:val="00094A8A"/>
    <w:rsid w:val="0009631C"/>
    <w:rsid w:val="000B61E0"/>
    <w:rsid w:val="000C1D7B"/>
    <w:rsid w:val="000D0114"/>
    <w:rsid w:val="00103D72"/>
    <w:rsid w:val="00111AE7"/>
    <w:rsid w:val="00115DD5"/>
    <w:rsid w:val="001169C5"/>
    <w:rsid w:val="0013461F"/>
    <w:rsid w:val="00137CF1"/>
    <w:rsid w:val="00144B5C"/>
    <w:rsid w:val="00183913"/>
    <w:rsid w:val="001C3F16"/>
    <w:rsid w:val="001E1BE8"/>
    <w:rsid w:val="00207924"/>
    <w:rsid w:val="00213ABD"/>
    <w:rsid w:val="0023379E"/>
    <w:rsid w:val="00280222"/>
    <w:rsid w:val="002A3660"/>
    <w:rsid w:val="002B06F9"/>
    <w:rsid w:val="002D23F4"/>
    <w:rsid w:val="002E4C96"/>
    <w:rsid w:val="002F1D4F"/>
    <w:rsid w:val="002F2ABE"/>
    <w:rsid w:val="002F2FBC"/>
    <w:rsid w:val="002F7CB8"/>
    <w:rsid w:val="00324E2C"/>
    <w:rsid w:val="00333D79"/>
    <w:rsid w:val="0037065D"/>
    <w:rsid w:val="00394481"/>
    <w:rsid w:val="0039682D"/>
    <w:rsid w:val="003B4883"/>
    <w:rsid w:val="003B7120"/>
    <w:rsid w:val="003C26D2"/>
    <w:rsid w:val="003C70AC"/>
    <w:rsid w:val="003D6E14"/>
    <w:rsid w:val="003F0765"/>
    <w:rsid w:val="00436ADA"/>
    <w:rsid w:val="00455BB8"/>
    <w:rsid w:val="00472B7C"/>
    <w:rsid w:val="00480A56"/>
    <w:rsid w:val="00480C5C"/>
    <w:rsid w:val="004836BF"/>
    <w:rsid w:val="0049644D"/>
    <w:rsid w:val="004A1941"/>
    <w:rsid w:val="004A19E7"/>
    <w:rsid w:val="004C4356"/>
    <w:rsid w:val="004D5D39"/>
    <w:rsid w:val="004E12C5"/>
    <w:rsid w:val="00511BD2"/>
    <w:rsid w:val="005360D4"/>
    <w:rsid w:val="005452B0"/>
    <w:rsid w:val="005502DB"/>
    <w:rsid w:val="00552152"/>
    <w:rsid w:val="0056734F"/>
    <w:rsid w:val="005677E9"/>
    <w:rsid w:val="00575CDA"/>
    <w:rsid w:val="005A595C"/>
    <w:rsid w:val="005B0C32"/>
    <w:rsid w:val="005B3B3B"/>
    <w:rsid w:val="005C123D"/>
    <w:rsid w:val="005C3C99"/>
    <w:rsid w:val="005E1FF8"/>
    <w:rsid w:val="005E7426"/>
    <w:rsid w:val="00605D15"/>
    <w:rsid w:val="00606909"/>
    <w:rsid w:val="006200D9"/>
    <w:rsid w:val="00631741"/>
    <w:rsid w:val="006520EC"/>
    <w:rsid w:val="006540E1"/>
    <w:rsid w:val="00656948"/>
    <w:rsid w:val="0066132D"/>
    <w:rsid w:val="00662492"/>
    <w:rsid w:val="0068645F"/>
    <w:rsid w:val="006910A2"/>
    <w:rsid w:val="006A0237"/>
    <w:rsid w:val="006A1F60"/>
    <w:rsid w:val="006A6DD6"/>
    <w:rsid w:val="006B2B33"/>
    <w:rsid w:val="006B4B70"/>
    <w:rsid w:val="006D2463"/>
    <w:rsid w:val="006E2D56"/>
    <w:rsid w:val="006F0B43"/>
    <w:rsid w:val="006F2228"/>
    <w:rsid w:val="006F3FAD"/>
    <w:rsid w:val="006F6B7C"/>
    <w:rsid w:val="00745389"/>
    <w:rsid w:val="00747C13"/>
    <w:rsid w:val="007609AD"/>
    <w:rsid w:val="00763214"/>
    <w:rsid w:val="007874C0"/>
    <w:rsid w:val="007A1155"/>
    <w:rsid w:val="007B0060"/>
    <w:rsid w:val="007B1B25"/>
    <w:rsid w:val="007B3792"/>
    <w:rsid w:val="007B4EF7"/>
    <w:rsid w:val="007E5753"/>
    <w:rsid w:val="0080432F"/>
    <w:rsid w:val="0080663A"/>
    <w:rsid w:val="0081141A"/>
    <w:rsid w:val="00817454"/>
    <w:rsid w:val="00823971"/>
    <w:rsid w:val="00823C37"/>
    <w:rsid w:val="0083032C"/>
    <w:rsid w:val="0083372D"/>
    <w:rsid w:val="0085179B"/>
    <w:rsid w:val="008746E5"/>
    <w:rsid w:val="00894461"/>
    <w:rsid w:val="008B6331"/>
    <w:rsid w:val="008D230E"/>
    <w:rsid w:val="008E1925"/>
    <w:rsid w:val="00903F61"/>
    <w:rsid w:val="0092173B"/>
    <w:rsid w:val="00951AEE"/>
    <w:rsid w:val="009603F1"/>
    <w:rsid w:val="00966599"/>
    <w:rsid w:val="009A1693"/>
    <w:rsid w:val="009C4EEA"/>
    <w:rsid w:val="00A13504"/>
    <w:rsid w:val="00A42E01"/>
    <w:rsid w:val="00A62991"/>
    <w:rsid w:val="00A82807"/>
    <w:rsid w:val="00A831A9"/>
    <w:rsid w:val="00AA11C6"/>
    <w:rsid w:val="00AA3D5E"/>
    <w:rsid w:val="00AA4DC3"/>
    <w:rsid w:val="00AB7A42"/>
    <w:rsid w:val="00AC2A03"/>
    <w:rsid w:val="00B00488"/>
    <w:rsid w:val="00B07326"/>
    <w:rsid w:val="00B26777"/>
    <w:rsid w:val="00B37446"/>
    <w:rsid w:val="00B5519B"/>
    <w:rsid w:val="00B566F8"/>
    <w:rsid w:val="00B56F35"/>
    <w:rsid w:val="00B759B6"/>
    <w:rsid w:val="00B83EB7"/>
    <w:rsid w:val="00BB2890"/>
    <w:rsid w:val="00BB7B94"/>
    <w:rsid w:val="00BC6424"/>
    <w:rsid w:val="00C16420"/>
    <w:rsid w:val="00C641D8"/>
    <w:rsid w:val="00C657C8"/>
    <w:rsid w:val="00C708E2"/>
    <w:rsid w:val="00C74573"/>
    <w:rsid w:val="00CC796F"/>
    <w:rsid w:val="00D4549F"/>
    <w:rsid w:val="00D477FF"/>
    <w:rsid w:val="00D53A67"/>
    <w:rsid w:val="00D602F7"/>
    <w:rsid w:val="00D65DE6"/>
    <w:rsid w:val="00DA198D"/>
    <w:rsid w:val="00DC1435"/>
    <w:rsid w:val="00DC38DF"/>
    <w:rsid w:val="00DC4FDB"/>
    <w:rsid w:val="00DE54AA"/>
    <w:rsid w:val="00E20DA5"/>
    <w:rsid w:val="00E30E75"/>
    <w:rsid w:val="00E411EA"/>
    <w:rsid w:val="00E4346D"/>
    <w:rsid w:val="00E465D7"/>
    <w:rsid w:val="00E529D4"/>
    <w:rsid w:val="00E60AAB"/>
    <w:rsid w:val="00E6332F"/>
    <w:rsid w:val="00E811B8"/>
    <w:rsid w:val="00EA4619"/>
    <w:rsid w:val="00EB094C"/>
    <w:rsid w:val="00ED52E4"/>
    <w:rsid w:val="00ED662B"/>
    <w:rsid w:val="00EF207E"/>
    <w:rsid w:val="00F0692C"/>
    <w:rsid w:val="00F14E8D"/>
    <w:rsid w:val="00F20E7C"/>
    <w:rsid w:val="00F30B5D"/>
    <w:rsid w:val="00F41DC5"/>
    <w:rsid w:val="00F618C9"/>
    <w:rsid w:val="00F71314"/>
    <w:rsid w:val="00F81791"/>
    <w:rsid w:val="00F82D8A"/>
    <w:rsid w:val="00FA4A6B"/>
    <w:rsid w:val="00FB0EFC"/>
    <w:rsid w:val="00FC0407"/>
    <w:rsid w:val="00FC6EC0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E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7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128</Words>
  <Characters>734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cristina.conte</cp:lastModifiedBy>
  <cp:revision>7</cp:revision>
  <cp:lastPrinted>2014-10-02T13:08:00Z</cp:lastPrinted>
  <dcterms:created xsi:type="dcterms:W3CDTF">2014-10-02T11:57:00Z</dcterms:created>
  <dcterms:modified xsi:type="dcterms:W3CDTF">2014-10-02T13:33:00Z</dcterms:modified>
</cp:coreProperties>
</file>