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4"/>
        <w:gridCol w:w="6751"/>
        <w:gridCol w:w="949"/>
      </w:tblGrid>
      <w:tr w:rsidR="00E80C54">
        <w:trPr>
          <w:trHeight w:val="894"/>
          <w:jc w:val="center"/>
        </w:trPr>
        <w:tc>
          <w:tcPr>
            <w:tcW w:w="904" w:type="dxa"/>
          </w:tcPr>
          <w:p w:rsidR="00E80C54" w:rsidRDefault="00E80C54">
            <w:pPr>
              <w:spacing w:before="60"/>
              <w:jc w:val="center"/>
            </w:pPr>
            <w:r>
              <w:rPr>
                <w:szCs w:val="22"/>
              </w:rPr>
              <w:object w:dxaOrig="1193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9.75pt" o:ole="" fillcolor="window">
                  <v:imagedata r:id="rId4" o:title=""/>
                </v:shape>
                <o:OLEObject Type="Embed" ProgID="Word.Picture.8" ShapeID="_x0000_i1025" DrawAspect="Content" ObjectID="_1473864113" r:id="rId5"/>
              </w:object>
            </w:r>
          </w:p>
        </w:tc>
        <w:tc>
          <w:tcPr>
            <w:tcW w:w="6751" w:type="dxa"/>
          </w:tcPr>
          <w:p w:rsidR="00E80C54" w:rsidRDefault="00E80C54">
            <w:pPr>
              <w:pStyle w:val="Caption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Istituto di Istruzione Superiore di Stato</w:t>
            </w:r>
          </w:p>
          <w:p w:rsidR="00E80C54" w:rsidRDefault="00E80C54">
            <w:pPr>
              <w:pStyle w:val="Caption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“Andrea Mantegna”</w:t>
            </w:r>
          </w:p>
          <w:p w:rsidR="00E80C54" w:rsidRDefault="00E80C54">
            <w:pPr>
              <w:pStyle w:val="Caption"/>
              <w:rPr>
                <w:szCs w:val="24"/>
              </w:rPr>
            </w:pPr>
            <w:r>
              <w:rPr>
                <w:szCs w:val="24"/>
              </w:rPr>
              <w:t xml:space="preserve">Sede legale Via Fura, 96  C.F.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szCs w:val="24"/>
                </w:rPr>
                <w:t>98092990179</w:t>
              </w:r>
            </w:smartTag>
            <w:r>
              <w:rPr>
                <w:szCs w:val="24"/>
              </w:rPr>
              <w:t xml:space="preserve"> - </w:t>
            </w:r>
            <w:r>
              <w:t>25125 Brescia</w:t>
            </w:r>
          </w:p>
          <w:p w:rsidR="00E80C54" w:rsidRDefault="00E80C54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Tel. 030.3533151 – 030.3534893   Fax 030.3546123</w:t>
            </w:r>
          </w:p>
          <w:p w:rsidR="00E80C54" w:rsidRDefault="00E80C54">
            <w:pPr>
              <w:pStyle w:val="Caption"/>
            </w:pPr>
            <w:r>
              <w:rPr>
                <w:szCs w:val="24"/>
              </w:rPr>
              <w:t>e-mail: iabrescia@provincia.brescia.it   sito Internet: www.ipssarmantegna.it</w:t>
            </w:r>
          </w:p>
        </w:tc>
        <w:tc>
          <w:tcPr>
            <w:tcW w:w="949" w:type="dxa"/>
          </w:tcPr>
          <w:p w:rsidR="00E80C54" w:rsidRDefault="00E80C54">
            <w:pPr>
              <w:pStyle w:val="Caption"/>
              <w:ind w:left="10"/>
              <w:rPr>
                <w:sz w:val="22"/>
                <w:szCs w:val="22"/>
              </w:rPr>
            </w:pPr>
            <w:r>
              <w:pict>
                <v:shape id="_x0000_i1026" type="#_x0000_t75" style="width:34.5pt;height:39pt">
                  <v:imagedata r:id="rId6" o:title=""/>
                </v:shape>
              </w:pict>
            </w:r>
          </w:p>
          <w:p w:rsidR="00E80C54" w:rsidRDefault="00E80C54">
            <w:pPr>
              <w:jc w:val="center"/>
            </w:pPr>
          </w:p>
        </w:tc>
      </w:tr>
    </w:tbl>
    <w:p w:rsidR="00E80C54" w:rsidRDefault="00E80C54" w:rsidP="00951AEE">
      <w:pPr>
        <w:jc w:val="center"/>
      </w:pPr>
    </w:p>
    <w:p w:rsidR="00E80C54" w:rsidRDefault="00E80C54" w:rsidP="00951AEE">
      <w:pPr>
        <w:jc w:val="right"/>
      </w:pPr>
    </w:p>
    <w:p w:rsidR="00E80C54" w:rsidRDefault="00E80C54" w:rsidP="00BC6424">
      <w:pPr>
        <w:rPr>
          <w:rFonts w:ascii="Verdana" w:hAnsi="Verdana"/>
        </w:rPr>
      </w:pPr>
      <w:r>
        <w:rPr>
          <w:rFonts w:ascii="Verdana" w:hAnsi="Verdana"/>
        </w:rPr>
        <w:t>Prot.n.  5435/c16b</w:t>
      </w:r>
    </w:p>
    <w:p w:rsidR="00E80C54" w:rsidRDefault="00E80C54" w:rsidP="00951AEE">
      <w:pPr>
        <w:jc w:val="right"/>
        <w:rPr>
          <w:rFonts w:ascii="Verdana" w:hAnsi="Verdana"/>
        </w:rPr>
      </w:pPr>
    </w:p>
    <w:p w:rsidR="00E80C54" w:rsidRDefault="00E80C54" w:rsidP="00951AEE">
      <w:pPr>
        <w:jc w:val="right"/>
        <w:rPr>
          <w:rFonts w:ascii="Verdana" w:hAnsi="Verdana"/>
        </w:rPr>
      </w:pPr>
    </w:p>
    <w:p w:rsidR="00E80C54" w:rsidRDefault="00E80C54" w:rsidP="00BC6424">
      <w:pPr>
        <w:jc w:val="center"/>
        <w:rPr>
          <w:rFonts w:ascii="Verdana" w:hAnsi="Verdana"/>
        </w:rPr>
      </w:pPr>
      <w:r>
        <w:rPr>
          <w:rFonts w:ascii="Verdana" w:hAnsi="Verdana"/>
        </w:rPr>
        <w:t>AVVISO N. 41</w:t>
      </w:r>
    </w:p>
    <w:p w:rsidR="00E80C54" w:rsidRDefault="00E80C54" w:rsidP="00951AEE">
      <w:pPr>
        <w:jc w:val="right"/>
        <w:rPr>
          <w:rFonts w:ascii="Verdana" w:hAnsi="Verdana"/>
        </w:rPr>
      </w:pPr>
    </w:p>
    <w:p w:rsidR="00E80C54" w:rsidRPr="000D0114" w:rsidRDefault="00E80C54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>
        <w:rPr>
          <w:rFonts w:ascii="Verdana" w:hAnsi="Verdana"/>
        </w:rPr>
        <w:t xml:space="preserve">, </w:t>
      </w:r>
      <w:smartTag w:uri="urn:schemas-microsoft-com:office:smarttags" w:element="date">
        <w:smartTagPr>
          <w:attr w:name="ls" w:val="trans"/>
          <w:attr w:name="Month" w:val="10"/>
          <w:attr w:name="Day" w:val="02"/>
          <w:attr w:name="Year" w:val="2014"/>
        </w:smartTagPr>
        <w:r>
          <w:rPr>
            <w:rFonts w:ascii="Verdana" w:hAnsi="Verdana"/>
          </w:rPr>
          <w:t>02 OTTOBRE 2014</w:t>
        </w:r>
      </w:smartTag>
    </w:p>
    <w:p w:rsidR="00E80C54" w:rsidRPr="000D0114" w:rsidRDefault="00E80C54" w:rsidP="00951AEE">
      <w:pPr>
        <w:jc w:val="right"/>
        <w:rPr>
          <w:rFonts w:ascii="Verdana" w:hAnsi="Verdana"/>
        </w:rPr>
      </w:pPr>
    </w:p>
    <w:p w:rsidR="00E80C54" w:rsidRPr="000D0114" w:rsidRDefault="00E80C54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>
        <w:rPr>
          <w:rFonts w:ascii="Verdana" w:hAnsi="Verdana"/>
        </w:rPr>
        <w:t xml:space="preserve"> e agli alunni.</w:t>
      </w:r>
    </w:p>
    <w:p w:rsidR="00E80C54" w:rsidRPr="000D0114" w:rsidRDefault="00E80C54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Alle famiglie tramite comunicazione sul diario</w:t>
      </w:r>
    </w:p>
    <w:p w:rsidR="00E80C54" w:rsidRDefault="00E80C54" w:rsidP="00951AEE">
      <w:pPr>
        <w:rPr>
          <w:rFonts w:ascii="Verdana" w:hAnsi="Verdana"/>
        </w:rPr>
      </w:pPr>
    </w:p>
    <w:p w:rsidR="00E80C54" w:rsidRDefault="00E80C54" w:rsidP="00951AEE">
      <w:pPr>
        <w:rPr>
          <w:rFonts w:ascii="Verdana" w:hAnsi="Verdana"/>
        </w:rPr>
      </w:pPr>
    </w:p>
    <w:p w:rsidR="00E80C54" w:rsidRDefault="00E80C54" w:rsidP="00951AEE">
      <w:pPr>
        <w:rPr>
          <w:rFonts w:ascii="Verdana" w:hAnsi="Verdana"/>
        </w:rPr>
      </w:pPr>
    </w:p>
    <w:p w:rsidR="00E80C54" w:rsidRPr="000D0114" w:rsidRDefault="00E80C54" w:rsidP="00951AEE">
      <w:pPr>
        <w:rPr>
          <w:rFonts w:ascii="Verdana" w:hAnsi="Verdana"/>
        </w:rPr>
      </w:pPr>
      <w:r w:rsidRPr="000D0114">
        <w:rPr>
          <w:rFonts w:ascii="Verdana" w:hAnsi="Verdana"/>
        </w:rPr>
        <w:t>OGGETTO: Comunicazioni</w:t>
      </w:r>
    </w:p>
    <w:p w:rsidR="00E80C54" w:rsidRDefault="00E80C54" w:rsidP="000D0114">
      <w:pPr>
        <w:jc w:val="both"/>
        <w:rPr>
          <w:rFonts w:ascii="Verdana" w:hAnsi="Verdana"/>
        </w:rPr>
      </w:pPr>
    </w:p>
    <w:p w:rsidR="00E80C54" w:rsidRPr="000D0114" w:rsidRDefault="00E80C54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02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che il giorno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bCs/>
        </w:rPr>
        <w:t>venerdì</w:t>
      </w:r>
      <w:r w:rsidRPr="002F2FBC">
        <w:rPr>
          <w:rFonts w:ascii="Verdana" w:hAnsi="Verdana"/>
          <w:b/>
          <w:bCs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03"/>
          <w:attr w:name="Year" w:val="2014"/>
        </w:smartTagPr>
        <w:r>
          <w:rPr>
            <w:rFonts w:ascii="Verdana" w:hAnsi="Verdana"/>
            <w:b/>
            <w:bCs/>
          </w:rPr>
          <w:t>03</w:t>
        </w:r>
        <w:r>
          <w:rPr>
            <w:rFonts w:ascii="Verdana" w:hAnsi="Verdana"/>
          </w:rPr>
          <w:t xml:space="preserve"> </w:t>
        </w:r>
        <w:r w:rsidRPr="00FA4A6B">
          <w:rPr>
            <w:rFonts w:ascii="Verdana" w:hAnsi="Verdana"/>
            <w:b/>
            <w:bCs/>
          </w:rPr>
          <w:t>ottobre</w:t>
        </w:r>
        <w:r w:rsidRPr="00823C37">
          <w:rPr>
            <w:rFonts w:ascii="Verdana" w:hAnsi="Verdana"/>
            <w:b/>
            <w:bCs/>
          </w:rPr>
          <w:t xml:space="preserve"> 2014</w:t>
        </w:r>
      </w:smartTag>
      <w:r w:rsidRPr="000D011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gli </w:t>
      </w:r>
      <w:r w:rsidRPr="000D0114">
        <w:rPr>
          <w:rFonts w:ascii="Verdana" w:hAnsi="Verdana"/>
        </w:rPr>
        <w:t>insegnant</w:t>
      </w:r>
      <w:r>
        <w:rPr>
          <w:rFonts w:ascii="Verdana" w:hAnsi="Verdana"/>
        </w:rPr>
        <w:t>i titolari sono assenti</w:t>
      </w:r>
      <w:r w:rsidRPr="000D0114">
        <w:rPr>
          <w:rFonts w:ascii="Verdana" w:hAnsi="Verdana"/>
        </w:rPr>
        <w:t xml:space="preserve"> e non è possibile procedere a sostituzione.</w:t>
      </w:r>
    </w:p>
    <w:p w:rsidR="00E80C54" w:rsidRDefault="00E80C54" w:rsidP="002F7CB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Agli alunni della classe</w:t>
      </w:r>
      <w:r w:rsidRPr="000D0114">
        <w:rPr>
          <w:rFonts w:ascii="Verdana" w:hAnsi="Verdana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Verdana" w:hAnsi="Verdana"/>
            <w:b/>
            <w:bCs/>
          </w:rPr>
          <w:t>4 A</w:t>
        </w:r>
      </w:smartTag>
      <w:r>
        <w:rPr>
          <w:rFonts w:ascii="Verdana" w:hAnsi="Verdana"/>
          <w:b/>
          <w:bCs/>
        </w:rPr>
        <w:t xml:space="preserve"> Sala solo allievi di </w:t>
      </w:r>
      <w:r w:rsidRPr="00ED52E4">
        <w:rPr>
          <w:rFonts w:ascii="Verdana" w:hAnsi="Verdana"/>
          <w:b/>
          <w:bCs/>
          <w:u w:val="single"/>
        </w:rPr>
        <w:t>FRANCESE</w:t>
      </w:r>
      <w:r>
        <w:rPr>
          <w:rFonts w:ascii="Verdana" w:hAnsi="Verdana"/>
        </w:rPr>
        <w:t xml:space="preserve"> è consentito </w:t>
      </w:r>
    </w:p>
    <w:p w:rsidR="00E80C54" w:rsidRDefault="00E80C54" w:rsidP="002F7CB8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entrare alle ore </w:t>
      </w:r>
      <w:smartTag w:uri="urn:schemas-microsoft-com:office:smarttags" w:element="time">
        <w:smartTagPr>
          <w:attr w:name="Hour" w:val="09"/>
          <w:attr w:name="Minute" w:val="00"/>
        </w:smartTagPr>
        <w:r>
          <w:rPr>
            <w:rFonts w:ascii="Verdana" w:hAnsi="Verdana"/>
            <w:b/>
            <w:bCs/>
          </w:rPr>
          <w:t>09:</w:t>
        </w:r>
        <w:r w:rsidRPr="002F7CB8">
          <w:rPr>
            <w:rFonts w:ascii="Verdana" w:hAnsi="Verdana"/>
            <w:b/>
            <w:bCs/>
          </w:rPr>
          <w:t>00</w:t>
        </w:r>
      </w:smartTag>
    </w:p>
    <w:p w:rsidR="00E80C54" w:rsidRPr="00FA4A6B" w:rsidRDefault="00E80C54" w:rsidP="00FA4A6B">
      <w:pPr>
        <w:tabs>
          <w:tab w:val="left" w:pos="3705"/>
        </w:tabs>
        <w:spacing w:line="360" w:lineRule="auto"/>
        <w:jc w:val="both"/>
        <w:rPr>
          <w:rFonts w:ascii="Verdana" w:hAnsi="Verdana"/>
          <w:b/>
          <w:bCs/>
        </w:rPr>
      </w:pPr>
    </w:p>
    <w:p w:rsidR="00E80C54" w:rsidRPr="000D0114" w:rsidRDefault="00E80C54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>previa autorizzazione dei genitori che sono invitati a firmare il presente avviso riportato sul diario.</w:t>
      </w:r>
    </w:p>
    <w:p w:rsidR="00E80C54" w:rsidRPr="000D0114" w:rsidRDefault="00E80C54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>Distinti saluti.</w:t>
      </w:r>
    </w:p>
    <w:p w:rsidR="00E80C54" w:rsidRPr="000D0114" w:rsidRDefault="00E80C54" w:rsidP="000D0114">
      <w:pPr>
        <w:jc w:val="both"/>
        <w:rPr>
          <w:rFonts w:ascii="Verdana" w:hAnsi="Verdana"/>
        </w:rPr>
      </w:pPr>
    </w:p>
    <w:p w:rsidR="00E80C54" w:rsidRPr="000D0114" w:rsidRDefault="00E80C54" w:rsidP="000D0114">
      <w:pPr>
        <w:jc w:val="right"/>
        <w:rPr>
          <w:rFonts w:ascii="Verdana" w:hAnsi="Verdana"/>
        </w:rPr>
      </w:pPr>
      <w:r w:rsidRPr="000D0114">
        <w:rPr>
          <w:rFonts w:ascii="Verdana" w:hAnsi="Verdana"/>
        </w:rPr>
        <w:t>Il Dirigente scolastico</w:t>
      </w:r>
    </w:p>
    <w:p w:rsidR="00E80C54" w:rsidRPr="00207924" w:rsidRDefault="00E80C54" w:rsidP="000D0114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</w:t>
      </w:r>
      <w:r w:rsidRPr="00207924">
        <w:rPr>
          <w:rFonts w:ascii="Verdana" w:hAnsi="Verdana"/>
        </w:rPr>
        <w:t xml:space="preserve"> </w:t>
      </w:r>
      <w:r>
        <w:rPr>
          <w:rFonts w:ascii="Verdana" w:hAnsi="Verdana"/>
        </w:rPr>
        <w:t>Prof. Giovanni Rosa</w:t>
      </w:r>
    </w:p>
    <w:p w:rsidR="00E80C54" w:rsidRPr="000D0114" w:rsidRDefault="00E80C54" w:rsidP="000D0114">
      <w:pPr>
        <w:jc w:val="both"/>
        <w:rPr>
          <w:rFonts w:ascii="Verdana" w:hAnsi="Verdana"/>
        </w:rPr>
      </w:pPr>
    </w:p>
    <w:p w:rsidR="00E80C54" w:rsidRDefault="00E80C54" w:rsidP="000D0114">
      <w:pPr>
        <w:jc w:val="both"/>
        <w:rPr>
          <w:rFonts w:ascii="Verdana" w:hAnsi="Verdana"/>
        </w:rPr>
      </w:pPr>
    </w:p>
    <w:p w:rsidR="00E80C54" w:rsidRDefault="00E80C54" w:rsidP="000D0114">
      <w:pPr>
        <w:jc w:val="both"/>
        <w:rPr>
          <w:rFonts w:ascii="Verdana" w:hAnsi="Verdana"/>
        </w:rPr>
      </w:pPr>
    </w:p>
    <w:p w:rsidR="00E80C54" w:rsidRDefault="00E80C54" w:rsidP="000D0114">
      <w:pPr>
        <w:jc w:val="both"/>
        <w:rPr>
          <w:rFonts w:ascii="Verdana" w:hAnsi="Verdana"/>
        </w:rPr>
      </w:pPr>
    </w:p>
    <w:p w:rsidR="00E80C54" w:rsidRDefault="00E80C54" w:rsidP="000D0114">
      <w:pPr>
        <w:jc w:val="both"/>
        <w:rPr>
          <w:rFonts w:ascii="Verdana" w:hAnsi="Verdana"/>
        </w:rPr>
      </w:pPr>
    </w:p>
    <w:p w:rsidR="00E80C54" w:rsidRDefault="00E80C54" w:rsidP="000D0114">
      <w:pPr>
        <w:jc w:val="both"/>
        <w:rPr>
          <w:rFonts w:ascii="Verdana" w:hAnsi="Verdana"/>
        </w:rPr>
      </w:pPr>
    </w:p>
    <w:p w:rsidR="00E80C54" w:rsidRPr="000D0114" w:rsidRDefault="00E80C5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>
        <w:rPr>
          <w:rFonts w:ascii="Verdana" w:hAnsi="Verdana"/>
        </w:rPr>
        <w:t>nservato nel registro avvisi</w:t>
      </w:r>
    </w:p>
    <w:sectPr w:rsidR="00E80C54" w:rsidRPr="000D0114" w:rsidSect="00E80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AEE"/>
    <w:rsid w:val="00054D75"/>
    <w:rsid w:val="00067C72"/>
    <w:rsid w:val="00075CE1"/>
    <w:rsid w:val="00086E8D"/>
    <w:rsid w:val="0009631C"/>
    <w:rsid w:val="000B61E0"/>
    <w:rsid w:val="000C1D7B"/>
    <w:rsid w:val="000D0114"/>
    <w:rsid w:val="00103D72"/>
    <w:rsid w:val="00115DD5"/>
    <w:rsid w:val="001169C5"/>
    <w:rsid w:val="0013461F"/>
    <w:rsid w:val="00137CF1"/>
    <w:rsid w:val="00144B5C"/>
    <w:rsid w:val="00183913"/>
    <w:rsid w:val="001C3F16"/>
    <w:rsid w:val="00207924"/>
    <w:rsid w:val="00213ABD"/>
    <w:rsid w:val="0023379E"/>
    <w:rsid w:val="00280222"/>
    <w:rsid w:val="002A3660"/>
    <w:rsid w:val="002B06F9"/>
    <w:rsid w:val="002D23F4"/>
    <w:rsid w:val="002E4C96"/>
    <w:rsid w:val="002F2ABE"/>
    <w:rsid w:val="002F2FBC"/>
    <w:rsid w:val="002F7CB8"/>
    <w:rsid w:val="00324E2C"/>
    <w:rsid w:val="00333D79"/>
    <w:rsid w:val="0037065D"/>
    <w:rsid w:val="00394481"/>
    <w:rsid w:val="0039682D"/>
    <w:rsid w:val="003B4883"/>
    <w:rsid w:val="003B7120"/>
    <w:rsid w:val="003C26D2"/>
    <w:rsid w:val="003C70AC"/>
    <w:rsid w:val="003D6E14"/>
    <w:rsid w:val="003F0765"/>
    <w:rsid w:val="00436ADA"/>
    <w:rsid w:val="00455BB8"/>
    <w:rsid w:val="00472B7C"/>
    <w:rsid w:val="00480A56"/>
    <w:rsid w:val="00480C5C"/>
    <w:rsid w:val="004836BF"/>
    <w:rsid w:val="0049644D"/>
    <w:rsid w:val="004A19E7"/>
    <w:rsid w:val="004C4356"/>
    <w:rsid w:val="004D5D39"/>
    <w:rsid w:val="004E12C5"/>
    <w:rsid w:val="00511BD2"/>
    <w:rsid w:val="005360D4"/>
    <w:rsid w:val="005452B0"/>
    <w:rsid w:val="005502DB"/>
    <w:rsid w:val="00552152"/>
    <w:rsid w:val="0056734F"/>
    <w:rsid w:val="005677E9"/>
    <w:rsid w:val="00575CDA"/>
    <w:rsid w:val="005A595C"/>
    <w:rsid w:val="005B0C32"/>
    <w:rsid w:val="005C123D"/>
    <w:rsid w:val="005C3C99"/>
    <w:rsid w:val="005E1FF8"/>
    <w:rsid w:val="005E7426"/>
    <w:rsid w:val="00605D15"/>
    <w:rsid w:val="00606909"/>
    <w:rsid w:val="006200D9"/>
    <w:rsid w:val="00631741"/>
    <w:rsid w:val="006520EC"/>
    <w:rsid w:val="00656948"/>
    <w:rsid w:val="0066132D"/>
    <w:rsid w:val="00662492"/>
    <w:rsid w:val="0068645F"/>
    <w:rsid w:val="006910A2"/>
    <w:rsid w:val="006A0237"/>
    <w:rsid w:val="006A1F60"/>
    <w:rsid w:val="006A6DD6"/>
    <w:rsid w:val="006B2B33"/>
    <w:rsid w:val="006B4B70"/>
    <w:rsid w:val="006D2463"/>
    <w:rsid w:val="006E2D56"/>
    <w:rsid w:val="006F0B43"/>
    <w:rsid w:val="006F2228"/>
    <w:rsid w:val="006F3FAD"/>
    <w:rsid w:val="006F6B7C"/>
    <w:rsid w:val="00745389"/>
    <w:rsid w:val="00747C13"/>
    <w:rsid w:val="007609AD"/>
    <w:rsid w:val="00763214"/>
    <w:rsid w:val="007874C0"/>
    <w:rsid w:val="007A1155"/>
    <w:rsid w:val="007B0060"/>
    <w:rsid w:val="007B1B25"/>
    <w:rsid w:val="007B3792"/>
    <w:rsid w:val="007B4EF7"/>
    <w:rsid w:val="007E5753"/>
    <w:rsid w:val="0080432F"/>
    <w:rsid w:val="0080663A"/>
    <w:rsid w:val="0081141A"/>
    <w:rsid w:val="00817454"/>
    <w:rsid w:val="00823971"/>
    <w:rsid w:val="00823C37"/>
    <w:rsid w:val="0083032C"/>
    <w:rsid w:val="0083372D"/>
    <w:rsid w:val="0085179B"/>
    <w:rsid w:val="008746E5"/>
    <w:rsid w:val="00894461"/>
    <w:rsid w:val="008B6331"/>
    <w:rsid w:val="008D230E"/>
    <w:rsid w:val="008E1925"/>
    <w:rsid w:val="00903F61"/>
    <w:rsid w:val="0092173B"/>
    <w:rsid w:val="00951AEE"/>
    <w:rsid w:val="009603F1"/>
    <w:rsid w:val="00966599"/>
    <w:rsid w:val="009A1693"/>
    <w:rsid w:val="009C4EEA"/>
    <w:rsid w:val="00A13504"/>
    <w:rsid w:val="00A42E01"/>
    <w:rsid w:val="00A62991"/>
    <w:rsid w:val="00A82807"/>
    <w:rsid w:val="00AA11C6"/>
    <w:rsid w:val="00AA3D5E"/>
    <w:rsid w:val="00AA4DC3"/>
    <w:rsid w:val="00AB7A42"/>
    <w:rsid w:val="00AC2A03"/>
    <w:rsid w:val="00B00488"/>
    <w:rsid w:val="00B07326"/>
    <w:rsid w:val="00B26777"/>
    <w:rsid w:val="00B37446"/>
    <w:rsid w:val="00B5519B"/>
    <w:rsid w:val="00B566F8"/>
    <w:rsid w:val="00B56F35"/>
    <w:rsid w:val="00B759B6"/>
    <w:rsid w:val="00B83EB7"/>
    <w:rsid w:val="00BB2890"/>
    <w:rsid w:val="00BB7B94"/>
    <w:rsid w:val="00BC6424"/>
    <w:rsid w:val="00C16420"/>
    <w:rsid w:val="00C641D8"/>
    <w:rsid w:val="00C657C8"/>
    <w:rsid w:val="00C708E2"/>
    <w:rsid w:val="00C74573"/>
    <w:rsid w:val="00CC796F"/>
    <w:rsid w:val="00D4549F"/>
    <w:rsid w:val="00D477FF"/>
    <w:rsid w:val="00D53A67"/>
    <w:rsid w:val="00D602F7"/>
    <w:rsid w:val="00D65DE6"/>
    <w:rsid w:val="00DA198D"/>
    <w:rsid w:val="00DC1435"/>
    <w:rsid w:val="00DC38DF"/>
    <w:rsid w:val="00DC4FDB"/>
    <w:rsid w:val="00DE54AA"/>
    <w:rsid w:val="00E20DA5"/>
    <w:rsid w:val="00E30E75"/>
    <w:rsid w:val="00E411EA"/>
    <w:rsid w:val="00E4346D"/>
    <w:rsid w:val="00E465D7"/>
    <w:rsid w:val="00E529D4"/>
    <w:rsid w:val="00E60AAB"/>
    <w:rsid w:val="00E6332F"/>
    <w:rsid w:val="00E80C54"/>
    <w:rsid w:val="00E811B8"/>
    <w:rsid w:val="00EA4619"/>
    <w:rsid w:val="00EB094C"/>
    <w:rsid w:val="00ED52E4"/>
    <w:rsid w:val="00ED662B"/>
    <w:rsid w:val="00EF207E"/>
    <w:rsid w:val="00F0692C"/>
    <w:rsid w:val="00F14E8D"/>
    <w:rsid w:val="00F20E7C"/>
    <w:rsid w:val="00F30B5D"/>
    <w:rsid w:val="00F41DC5"/>
    <w:rsid w:val="00F618C9"/>
    <w:rsid w:val="00F71314"/>
    <w:rsid w:val="00F82D8A"/>
    <w:rsid w:val="00FA4A6B"/>
    <w:rsid w:val="00FB0EFC"/>
    <w:rsid w:val="00FC0407"/>
    <w:rsid w:val="00FC6EC0"/>
    <w:rsid w:val="00FD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AE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7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5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1</Pages>
  <Words>176</Words>
  <Characters>1006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luigi.guerrini</cp:lastModifiedBy>
  <cp:revision>13</cp:revision>
  <cp:lastPrinted>2014-10-01T09:51:00Z</cp:lastPrinted>
  <dcterms:created xsi:type="dcterms:W3CDTF">2014-09-13T09:03:00Z</dcterms:created>
  <dcterms:modified xsi:type="dcterms:W3CDTF">2014-10-02T09:49:00Z</dcterms:modified>
</cp:coreProperties>
</file>